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0" w:rsidRPr="00CA2B5B" w:rsidRDefault="008E7BB0">
      <w:pPr>
        <w:rPr>
          <w:rFonts w:ascii="Verdana" w:hAnsi="Verdana"/>
          <w:sz w:val="20"/>
          <w:szCs w:val="20"/>
          <w:lang w:val="uk-UA"/>
        </w:rPr>
      </w:pPr>
    </w:p>
    <w:p w:rsidR="008E7BB0" w:rsidRPr="00CA2B5B" w:rsidRDefault="008E7BB0" w:rsidP="001827E8">
      <w:pPr>
        <w:pStyle w:val="BodyText"/>
        <w:rPr>
          <w:rFonts w:ascii="Verdana" w:hAnsi="Verdana" w:cs="Arial"/>
          <w:sz w:val="20"/>
          <w:szCs w:val="20"/>
        </w:rPr>
      </w:pPr>
    </w:p>
    <w:p w:rsidR="008E7BB0" w:rsidRPr="00CA2B5B" w:rsidRDefault="008E7BB0" w:rsidP="001827E8">
      <w:pPr>
        <w:pStyle w:val="BodyText"/>
        <w:rPr>
          <w:rFonts w:ascii="Verdana" w:hAnsi="Verdana" w:cs="Arial"/>
          <w:b w:val="0"/>
          <w:bCs w:val="0"/>
          <w:sz w:val="20"/>
          <w:szCs w:val="20"/>
        </w:rPr>
      </w:pPr>
      <w:r w:rsidRPr="00CA2B5B">
        <w:rPr>
          <w:rFonts w:ascii="Verdana" w:hAnsi="Verdana" w:cs="Arial"/>
          <w:sz w:val="20"/>
          <w:szCs w:val="20"/>
        </w:rPr>
        <w:t>Обласний центр зайнятості оголошує набір на навчання на</w:t>
      </w:r>
      <w:r w:rsidRPr="00CA2B5B">
        <w:rPr>
          <w:rFonts w:ascii="Verdana" w:hAnsi="Verdana" w:cs="Arial"/>
          <w:bCs w:val="0"/>
          <w:sz w:val="20"/>
          <w:szCs w:val="20"/>
        </w:rPr>
        <w:t xml:space="preserve"> вересень </w:t>
      </w:r>
      <w:r w:rsidRPr="00CA2B5B">
        <w:rPr>
          <w:rFonts w:ascii="Verdana" w:hAnsi="Verdana" w:cs="Arial"/>
          <w:sz w:val="20"/>
          <w:szCs w:val="20"/>
        </w:rPr>
        <w:t>201</w:t>
      </w:r>
      <w:r w:rsidRPr="00CA2B5B">
        <w:rPr>
          <w:rFonts w:ascii="Verdana" w:hAnsi="Verdana" w:cs="Arial"/>
          <w:sz w:val="20"/>
          <w:szCs w:val="20"/>
          <w:lang w:val="ru-RU"/>
        </w:rPr>
        <w:t>9</w:t>
      </w:r>
      <w:r w:rsidRPr="00CA2B5B">
        <w:rPr>
          <w:rFonts w:ascii="Verdana" w:hAnsi="Verdana" w:cs="Arial"/>
          <w:sz w:val="20"/>
          <w:szCs w:val="20"/>
        </w:rPr>
        <w:t xml:space="preserve"> року</w:t>
      </w:r>
      <w:r w:rsidRPr="00CA2B5B">
        <w:rPr>
          <w:rFonts w:ascii="Verdana" w:hAnsi="Verdana" w:cs="Arial"/>
          <w:b w:val="0"/>
          <w:bCs w:val="0"/>
          <w:sz w:val="20"/>
          <w:szCs w:val="20"/>
        </w:rPr>
        <w:t xml:space="preserve"> </w:t>
      </w:r>
    </w:p>
    <w:p w:rsidR="008E7BB0" w:rsidRPr="00CA2B5B" w:rsidRDefault="008E7BB0" w:rsidP="001827E8">
      <w:pPr>
        <w:pStyle w:val="BodyText"/>
        <w:rPr>
          <w:rFonts w:ascii="Verdana" w:hAnsi="Verdana" w:cs="Arial"/>
          <w:b w:val="0"/>
          <w:bCs w:val="0"/>
          <w:sz w:val="20"/>
          <w:szCs w:val="20"/>
        </w:rPr>
      </w:pPr>
    </w:p>
    <w:p w:rsidR="008E7BB0" w:rsidRPr="00CA2B5B" w:rsidRDefault="008E7BB0" w:rsidP="00592F99">
      <w:pPr>
        <w:pStyle w:val="BodyText"/>
        <w:rPr>
          <w:rFonts w:ascii="Verdana" w:hAnsi="Verdana" w:cs="Arial"/>
          <w:b w:val="0"/>
          <w:sz w:val="20"/>
          <w:szCs w:val="20"/>
        </w:rPr>
      </w:pPr>
      <w:r w:rsidRPr="00CA2B5B">
        <w:rPr>
          <w:rFonts w:ascii="Verdana" w:hAnsi="Verdana" w:cs="Arial"/>
          <w:b w:val="0"/>
          <w:sz w:val="20"/>
          <w:szCs w:val="20"/>
        </w:rPr>
        <w:t>Підготовка, перепідготовка та підвищення кваліфікації робітників та спеціалістів буде проводитись</w:t>
      </w:r>
      <w:r>
        <w:rPr>
          <w:rFonts w:ascii="Verdana" w:hAnsi="Verdana" w:cs="Arial"/>
          <w:b w:val="0"/>
          <w:sz w:val="20"/>
          <w:szCs w:val="20"/>
        </w:rPr>
        <w:t xml:space="preserve"> </w:t>
      </w:r>
      <w:r w:rsidRPr="00CA2B5B">
        <w:rPr>
          <w:rFonts w:ascii="Verdana" w:hAnsi="Verdana" w:cs="Arial"/>
          <w:b w:val="0"/>
          <w:sz w:val="20"/>
          <w:szCs w:val="20"/>
        </w:rPr>
        <w:t>за такими професіями, з курсів:</w:t>
      </w:r>
    </w:p>
    <w:tbl>
      <w:tblPr>
        <w:tblW w:w="9287" w:type="dxa"/>
        <w:tblInd w:w="-34" w:type="dxa"/>
        <w:tblLook w:val="01E0"/>
      </w:tblPr>
      <w:tblGrid>
        <w:gridCol w:w="4885"/>
        <w:gridCol w:w="2598"/>
        <w:gridCol w:w="1804"/>
      </w:tblGrid>
      <w:tr w:rsidR="008E7BB0" w:rsidRPr="00CA2B5B" w:rsidTr="00CA2B5B">
        <w:trPr>
          <w:trHeight w:val="681"/>
        </w:trPr>
        <w:tc>
          <w:tcPr>
            <w:tcW w:w="4885" w:type="dxa"/>
          </w:tcPr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  <w:lang w:val="en-US"/>
              </w:rPr>
              <w:t>Продавець продовольчих товарів</w:t>
            </w:r>
          </w:p>
        </w:tc>
        <w:tc>
          <w:tcPr>
            <w:tcW w:w="2598" w:type="dxa"/>
          </w:tcPr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A2B5B">
              <w:rPr>
                <w:rFonts w:ascii="Verdana" w:hAnsi="Verdana" w:cs="Arial"/>
                <w:sz w:val="20"/>
                <w:szCs w:val="20"/>
              </w:rPr>
              <w:t>Термін навчання</w:t>
            </w: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4,4 міс.</w:t>
            </w:r>
          </w:p>
        </w:tc>
        <w:tc>
          <w:tcPr>
            <w:tcW w:w="1804" w:type="dxa"/>
          </w:tcPr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  <w:r w:rsidRPr="00CA2B5B">
              <w:rPr>
                <w:rFonts w:ascii="Verdana" w:hAnsi="Verdana" w:cs="Arial"/>
                <w:sz w:val="20"/>
                <w:szCs w:val="20"/>
              </w:rPr>
              <w:t>Початок навчання</w:t>
            </w:r>
          </w:p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3 вересня</w:t>
            </w:r>
          </w:p>
        </w:tc>
      </w:tr>
      <w:tr w:rsidR="008E7BB0" w:rsidRPr="00CA2B5B" w:rsidTr="00CA2B5B">
        <w:trPr>
          <w:trHeight w:val="393"/>
        </w:trPr>
        <w:tc>
          <w:tcPr>
            <w:tcW w:w="4885" w:type="dxa"/>
          </w:tcPr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</w:rPr>
              <w:t>Офіціант</w:t>
            </w:r>
          </w:p>
        </w:tc>
        <w:tc>
          <w:tcPr>
            <w:tcW w:w="2598" w:type="dxa"/>
          </w:tcPr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5,</w:t>
            </w: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5 міс.</w:t>
            </w:r>
          </w:p>
        </w:tc>
        <w:tc>
          <w:tcPr>
            <w:tcW w:w="1804" w:type="dxa"/>
          </w:tcPr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3 вересня</w:t>
            </w:r>
          </w:p>
        </w:tc>
      </w:tr>
      <w:tr w:rsidR="008E7BB0" w:rsidRPr="00CA2B5B" w:rsidTr="00CA2B5B">
        <w:trPr>
          <w:trHeight w:val="768"/>
        </w:trPr>
        <w:tc>
          <w:tcPr>
            <w:tcW w:w="4885" w:type="dxa"/>
          </w:tcPr>
          <w:p w:rsidR="008E7BB0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</w:rPr>
              <w:t>Слюсар з ремонту колісних</w:t>
            </w: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</w:rPr>
              <w:t>транспортних засобів</w:t>
            </w:r>
          </w:p>
        </w:tc>
        <w:tc>
          <w:tcPr>
            <w:tcW w:w="2598" w:type="dxa"/>
          </w:tcPr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8</w:t>
            </w:r>
            <w:r>
              <w:rPr>
                <w:rFonts w:ascii="Verdana" w:hAnsi="Verdana" w:cs="Arial"/>
                <w:b w:val="0"/>
                <w:sz w:val="20"/>
                <w:szCs w:val="20"/>
              </w:rPr>
              <w:t>,</w:t>
            </w: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5 міс.</w:t>
            </w:r>
          </w:p>
        </w:tc>
        <w:tc>
          <w:tcPr>
            <w:tcW w:w="1804" w:type="dxa"/>
          </w:tcPr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3 вересня</w:t>
            </w:r>
          </w:p>
        </w:tc>
      </w:tr>
      <w:tr w:rsidR="008E7BB0" w:rsidRPr="00CA2B5B" w:rsidTr="00CA2B5B">
        <w:trPr>
          <w:trHeight w:val="552"/>
        </w:trPr>
        <w:tc>
          <w:tcPr>
            <w:tcW w:w="4885" w:type="dxa"/>
          </w:tcPr>
          <w:p w:rsidR="008E7BB0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</w:rPr>
              <w:t>Агент з організації туризму</w:t>
            </w:r>
          </w:p>
        </w:tc>
        <w:tc>
          <w:tcPr>
            <w:tcW w:w="2598" w:type="dxa"/>
          </w:tcPr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6</w:t>
            </w:r>
            <w:r>
              <w:rPr>
                <w:rFonts w:ascii="Verdana" w:hAnsi="Verdana" w:cs="Arial"/>
                <w:b w:val="0"/>
                <w:sz w:val="20"/>
                <w:szCs w:val="20"/>
              </w:rPr>
              <w:t>,</w:t>
            </w: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5 міс.</w:t>
            </w:r>
          </w:p>
        </w:tc>
        <w:tc>
          <w:tcPr>
            <w:tcW w:w="1804" w:type="dxa"/>
          </w:tcPr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3 вересня</w:t>
            </w:r>
          </w:p>
        </w:tc>
      </w:tr>
      <w:tr w:rsidR="008E7BB0" w:rsidRPr="00CA2B5B" w:rsidTr="00CA2B5B">
        <w:trPr>
          <w:trHeight w:val="520"/>
        </w:trPr>
        <w:tc>
          <w:tcPr>
            <w:tcW w:w="4885" w:type="dxa"/>
          </w:tcPr>
          <w:p w:rsidR="008E7BB0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</w:rPr>
              <w:t>Оператор КОМП</w:t>
            </w: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’</w:t>
            </w: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</w:rPr>
              <w:t>ЮТЕРної верстки</w:t>
            </w:r>
          </w:p>
        </w:tc>
        <w:tc>
          <w:tcPr>
            <w:tcW w:w="2598" w:type="dxa"/>
          </w:tcPr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b w:val="0"/>
                <w:sz w:val="20"/>
                <w:szCs w:val="20"/>
              </w:rPr>
              <w:t>,</w:t>
            </w: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1 міс.</w:t>
            </w:r>
          </w:p>
        </w:tc>
        <w:tc>
          <w:tcPr>
            <w:tcW w:w="1804" w:type="dxa"/>
          </w:tcPr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4 вересня</w:t>
            </w:r>
          </w:p>
        </w:tc>
      </w:tr>
      <w:tr w:rsidR="008E7BB0" w:rsidRPr="00CA2B5B" w:rsidTr="00CA2B5B">
        <w:trPr>
          <w:trHeight w:val="526"/>
        </w:trPr>
        <w:tc>
          <w:tcPr>
            <w:tcW w:w="4885" w:type="dxa"/>
          </w:tcPr>
          <w:p w:rsidR="008E7BB0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</w:rPr>
              <w:t>Касир торговельного залу</w:t>
            </w:r>
          </w:p>
        </w:tc>
        <w:tc>
          <w:tcPr>
            <w:tcW w:w="2598" w:type="dxa"/>
          </w:tcPr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b w:val="0"/>
                <w:sz w:val="20"/>
                <w:szCs w:val="20"/>
              </w:rPr>
              <w:t>,</w:t>
            </w: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8 міс.</w:t>
            </w:r>
          </w:p>
        </w:tc>
        <w:tc>
          <w:tcPr>
            <w:tcW w:w="1804" w:type="dxa"/>
          </w:tcPr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10 вересня</w:t>
            </w:r>
          </w:p>
        </w:tc>
      </w:tr>
      <w:tr w:rsidR="008E7BB0" w:rsidRPr="00CA2B5B" w:rsidTr="00CA2B5B">
        <w:trPr>
          <w:trHeight w:val="678"/>
        </w:trPr>
        <w:tc>
          <w:tcPr>
            <w:tcW w:w="4885" w:type="dxa"/>
          </w:tcPr>
          <w:p w:rsidR="008E7BB0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</w:rPr>
              <w:t>Столяр будівельний</w:t>
            </w:r>
          </w:p>
        </w:tc>
        <w:tc>
          <w:tcPr>
            <w:tcW w:w="2598" w:type="dxa"/>
          </w:tcPr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b w:val="0"/>
                <w:sz w:val="20"/>
                <w:szCs w:val="20"/>
              </w:rPr>
              <w:t>,</w:t>
            </w: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7  міс.</w:t>
            </w:r>
          </w:p>
        </w:tc>
        <w:tc>
          <w:tcPr>
            <w:tcW w:w="1804" w:type="dxa"/>
          </w:tcPr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10 вересня</w:t>
            </w:r>
          </w:p>
        </w:tc>
      </w:tr>
      <w:tr w:rsidR="008E7BB0" w:rsidRPr="00CA2B5B" w:rsidTr="00CA2B5B">
        <w:trPr>
          <w:trHeight w:val="567"/>
        </w:trPr>
        <w:tc>
          <w:tcPr>
            <w:tcW w:w="4885" w:type="dxa"/>
          </w:tcPr>
          <w:p w:rsidR="008E7BB0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</w:rPr>
              <w:t>Покоївка</w:t>
            </w:r>
          </w:p>
        </w:tc>
        <w:tc>
          <w:tcPr>
            <w:tcW w:w="2598" w:type="dxa"/>
          </w:tcPr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5 міс.</w:t>
            </w:r>
          </w:p>
        </w:tc>
        <w:tc>
          <w:tcPr>
            <w:tcW w:w="1804" w:type="dxa"/>
          </w:tcPr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10 вересня</w:t>
            </w:r>
          </w:p>
        </w:tc>
      </w:tr>
      <w:tr w:rsidR="008E7BB0" w:rsidRPr="00CA2B5B" w:rsidTr="00CA2B5B">
        <w:trPr>
          <w:trHeight w:val="567"/>
        </w:trPr>
        <w:tc>
          <w:tcPr>
            <w:tcW w:w="4885" w:type="dxa"/>
          </w:tcPr>
          <w:p w:rsidR="008E7BB0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</w:rPr>
              <w:t>Коваль ручного кування</w:t>
            </w:r>
          </w:p>
        </w:tc>
        <w:tc>
          <w:tcPr>
            <w:tcW w:w="2598" w:type="dxa"/>
          </w:tcPr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7A05B9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7 міс.</w:t>
            </w:r>
          </w:p>
        </w:tc>
        <w:tc>
          <w:tcPr>
            <w:tcW w:w="1804" w:type="dxa"/>
          </w:tcPr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10 вересня</w:t>
            </w:r>
          </w:p>
        </w:tc>
      </w:tr>
      <w:tr w:rsidR="008E7BB0" w:rsidRPr="00CA2B5B" w:rsidTr="00CA2B5B">
        <w:trPr>
          <w:trHeight w:val="567"/>
        </w:trPr>
        <w:tc>
          <w:tcPr>
            <w:tcW w:w="4885" w:type="dxa"/>
          </w:tcPr>
          <w:p w:rsidR="008E7BB0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</w:rPr>
              <w:t>водій автотранспортних засобів (категорія «се»)</w:t>
            </w:r>
          </w:p>
        </w:tc>
        <w:tc>
          <w:tcPr>
            <w:tcW w:w="2598" w:type="dxa"/>
          </w:tcPr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 w:val="0"/>
                <w:sz w:val="20"/>
                <w:szCs w:val="20"/>
              </w:rPr>
              <w:t>,</w:t>
            </w: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5 міс.</w:t>
            </w:r>
          </w:p>
        </w:tc>
        <w:tc>
          <w:tcPr>
            <w:tcW w:w="1804" w:type="dxa"/>
          </w:tcPr>
          <w:p w:rsidR="008E7BB0" w:rsidRPr="00CA2B5B" w:rsidRDefault="008E7BB0" w:rsidP="00F7126D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7126D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11 вересня</w:t>
            </w:r>
          </w:p>
        </w:tc>
      </w:tr>
      <w:tr w:rsidR="008E7BB0" w:rsidRPr="00CA2B5B" w:rsidTr="00CA2B5B">
        <w:trPr>
          <w:trHeight w:val="702"/>
        </w:trPr>
        <w:tc>
          <w:tcPr>
            <w:tcW w:w="4885" w:type="dxa"/>
          </w:tcPr>
          <w:p w:rsidR="008E7BB0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</w:rPr>
              <w:t>Секретар керівника (організації,</w:t>
            </w: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</w:rPr>
              <w:t>установи, підприємства)</w:t>
            </w:r>
          </w:p>
        </w:tc>
        <w:tc>
          <w:tcPr>
            <w:tcW w:w="2598" w:type="dxa"/>
          </w:tcPr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8</w:t>
            </w:r>
            <w:r>
              <w:rPr>
                <w:rFonts w:ascii="Verdana" w:hAnsi="Verdana" w:cs="Arial"/>
                <w:b w:val="0"/>
                <w:sz w:val="20"/>
                <w:szCs w:val="20"/>
              </w:rPr>
              <w:t>,</w:t>
            </w: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5 міс.</w:t>
            </w:r>
          </w:p>
        </w:tc>
        <w:tc>
          <w:tcPr>
            <w:tcW w:w="1804" w:type="dxa"/>
          </w:tcPr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17 вересня</w:t>
            </w:r>
          </w:p>
        </w:tc>
      </w:tr>
      <w:tr w:rsidR="008E7BB0" w:rsidRPr="00CA2B5B" w:rsidTr="00CA2B5B">
        <w:trPr>
          <w:trHeight w:val="603"/>
        </w:trPr>
        <w:tc>
          <w:tcPr>
            <w:tcW w:w="4885" w:type="dxa"/>
          </w:tcPr>
          <w:p w:rsidR="008E7BB0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</w:rPr>
              <w:t>Візажист</w:t>
            </w:r>
          </w:p>
        </w:tc>
        <w:tc>
          <w:tcPr>
            <w:tcW w:w="2598" w:type="dxa"/>
          </w:tcPr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b w:val="0"/>
                <w:sz w:val="20"/>
                <w:szCs w:val="20"/>
              </w:rPr>
              <w:t>,</w:t>
            </w: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3 міс.</w:t>
            </w:r>
          </w:p>
        </w:tc>
        <w:tc>
          <w:tcPr>
            <w:tcW w:w="1804" w:type="dxa"/>
          </w:tcPr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17 вересня</w:t>
            </w:r>
          </w:p>
        </w:tc>
      </w:tr>
      <w:tr w:rsidR="008E7BB0" w:rsidRPr="00CA2B5B" w:rsidTr="00CA2B5B">
        <w:trPr>
          <w:trHeight w:val="508"/>
        </w:trPr>
        <w:tc>
          <w:tcPr>
            <w:tcW w:w="4885" w:type="dxa"/>
          </w:tcPr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</w:rPr>
              <w:t>Лицювальник-Плиточник</w:t>
            </w:r>
          </w:p>
        </w:tc>
        <w:tc>
          <w:tcPr>
            <w:tcW w:w="2598" w:type="dxa"/>
          </w:tcPr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5 міс.</w:t>
            </w:r>
          </w:p>
        </w:tc>
        <w:tc>
          <w:tcPr>
            <w:tcW w:w="1804" w:type="dxa"/>
          </w:tcPr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219" w:firstLine="219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24 вересня</w:t>
            </w:r>
          </w:p>
        </w:tc>
      </w:tr>
      <w:tr w:rsidR="008E7BB0" w:rsidRPr="00CA2B5B" w:rsidTr="00CA2B5B">
        <w:trPr>
          <w:trHeight w:val="508"/>
        </w:trPr>
        <w:tc>
          <w:tcPr>
            <w:tcW w:w="4885" w:type="dxa"/>
          </w:tcPr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</w:rPr>
              <w:t>водій автотранспортних засобів (категорія «</w:t>
            </w: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  <w:lang w:val="en-US"/>
              </w:rPr>
              <w:t>D</w:t>
            </w: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</w:rPr>
              <w:t>»)</w:t>
            </w:r>
          </w:p>
        </w:tc>
        <w:tc>
          <w:tcPr>
            <w:tcW w:w="2598" w:type="dxa"/>
          </w:tcPr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Термін навчання 2.5 міс.</w:t>
            </w:r>
          </w:p>
        </w:tc>
        <w:tc>
          <w:tcPr>
            <w:tcW w:w="1804" w:type="dxa"/>
          </w:tcPr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24 вересня</w:t>
            </w:r>
          </w:p>
        </w:tc>
      </w:tr>
      <w:tr w:rsidR="008E7BB0" w:rsidRPr="00CA2B5B" w:rsidTr="00CA2B5B">
        <w:trPr>
          <w:trHeight w:val="508"/>
        </w:trPr>
        <w:tc>
          <w:tcPr>
            <w:tcW w:w="4885" w:type="dxa"/>
          </w:tcPr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</w:rPr>
              <w:t>кРАВЕЦЬ</w:t>
            </w:r>
          </w:p>
        </w:tc>
        <w:tc>
          <w:tcPr>
            <w:tcW w:w="2598" w:type="dxa"/>
          </w:tcPr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Термін навчання 9.2 міс.</w:t>
            </w:r>
          </w:p>
        </w:tc>
        <w:tc>
          <w:tcPr>
            <w:tcW w:w="1804" w:type="dxa"/>
          </w:tcPr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24 вересня</w:t>
            </w:r>
          </w:p>
        </w:tc>
      </w:tr>
      <w:tr w:rsidR="008E7BB0" w:rsidRPr="00CA2B5B" w:rsidTr="00CA2B5B">
        <w:trPr>
          <w:trHeight w:val="508"/>
        </w:trPr>
        <w:tc>
          <w:tcPr>
            <w:tcW w:w="4885" w:type="dxa"/>
          </w:tcPr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</w:p>
          <w:p w:rsidR="008E7BB0" w:rsidRPr="00CA2B5B" w:rsidRDefault="008E7BB0" w:rsidP="00CA2B5B">
            <w:pPr>
              <w:pStyle w:val="BodyText"/>
              <w:spacing w:line="240" w:lineRule="atLeast"/>
              <w:jc w:val="left"/>
              <w:rPr>
                <w:rFonts w:ascii="Verdana" w:hAnsi="Verdana" w:cs="Arial"/>
                <w:b w:val="0"/>
                <w:caps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caps/>
                <w:sz w:val="20"/>
                <w:szCs w:val="20"/>
              </w:rPr>
              <w:t>мАНІКЮРНИК</w:t>
            </w:r>
          </w:p>
        </w:tc>
        <w:tc>
          <w:tcPr>
            <w:tcW w:w="2598" w:type="dxa"/>
          </w:tcPr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ind w:left="-108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Термін навчання 3.3 міс.</w:t>
            </w:r>
          </w:p>
        </w:tc>
        <w:tc>
          <w:tcPr>
            <w:tcW w:w="1804" w:type="dxa"/>
          </w:tcPr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8E7BB0" w:rsidRPr="00CA2B5B" w:rsidRDefault="008E7BB0" w:rsidP="00F33EB7">
            <w:pPr>
              <w:pStyle w:val="BodyText"/>
              <w:spacing w:line="240" w:lineRule="atLeas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CA2B5B">
              <w:rPr>
                <w:rFonts w:ascii="Verdana" w:hAnsi="Verdana" w:cs="Arial"/>
                <w:b w:val="0"/>
                <w:sz w:val="20"/>
                <w:szCs w:val="20"/>
              </w:rPr>
              <w:t>25 вересня</w:t>
            </w:r>
          </w:p>
        </w:tc>
      </w:tr>
    </w:tbl>
    <w:p w:rsidR="008E7BB0" w:rsidRPr="00CA2B5B" w:rsidRDefault="008E7BB0" w:rsidP="00F33EB7">
      <w:pPr>
        <w:pStyle w:val="BodyText"/>
        <w:spacing w:line="240" w:lineRule="atLeast"/>
        <w:jc w:val="left"/>
        <w:rPr>
          <w:rFonts w:ascii="Verdana" w:hAnsi="Verdana" w:cs="Arial"/>
          <w:b w:val="0"/>
          <w:sz w:val="20"/>
          <w:szCs w:val="20"/>
        </w:rPr>
      </w:pPr>
    </w:p>
    <w:sectPr w:rsidR="008E7BB0" w:rsidRPr="00CA2B5B" w:rsidSect="00D87138">
      <w:pgSz w:w="11906" w:h="16838"/>
      <w:pgMar w:top="360" w:right="1797" w:bottom="0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D29"/>
    <w:multiLevelType w:val="hybridMultilevel"/>
    <w:tmpl w:val="5B703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0032DD"/>
    <w:multiLevelType w:val="multilevel"/>
    <w:tmpl w:val="F3E2D11A"/>
    <w:lvl w:ilvl="0">
      <w:start w:val="8"/>
      <w:numFmt w:val="decimalZero"/>
      <w:lvlText w:val="%1"/>
      <w:lvlJc w:val="left"/>
      <w:pPr>
        <w:tabs>
          <w:tab w:val="num" w:pos="7290"/>
        </w:tabs>
        <w:ind w:left="7290" w:hanging="729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7290"/>
        </w:tabs>
        <w:ind w:left="7290" w:hanging="7290"/>
      </w:pPr>
      <w:rPr>
        <w:rFonts w:cs="Times New Roman" w:hint="default"/>
      </w:rPr>
    </w:lvl>
    <w:lvl w:ilvl="2">
      <w:start w:val="2001"/>
      <w:numFmt w:val="decimal"/>
      <w:lvlText w:val="%1.%2.%3"/>
      <w:lvlJc w:val="left"/>
      <w:pPr>
        <w:tabs>
          <w:tab w:val="num" w:pos="7290"/>
        </w:tabs>
        <w:ind w:left="7290" w:hanging="72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90"/>
        </w:tabs>
        <w:ind w:left="7290" w:hanging="72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90"/>
        </w:tabs>
        <w:ind w:left="7290" w:hanging="72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90"/>
        </w:tabs>
        <w:ind w:left="7290" w:hanging="72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72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90"/>
        </w:tabs>
        <w:ind w:left="7290" w:hanging="729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90"/>
        </w:tabs>
        <w:ind w:left="7290" w:hanging="7290"/>
      </w:pPr>
      <w:rPr>
        <w:rFonts w:cs="Times New Roman" w:hint="default"/>
      </w:rPr>
    </w:lvl>
  </w:abstractNum>
  <w:abstractNum w:abstractNumId="2">
    <w:nsid w:val="3B630BB9"/>
    <w:multiLevelType w:val="hybridMultilevel"/>
    <w:tmpl w:val="DDC8FC6C"/>
    <w:lvl w:ilvl="0" w:tplc="B1D8426E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230982"/>
    <w:multiLevelType w:val="hybridMultilevel"/>
    <w:tmpl w:val="8AFC8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0E33A4"/>
    <w:multiLevelType w:val="hybridMultilevel"/>
    <w:tmpl w:val="92CE4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916"/>
    <w:rsid w:val="0000021F"/>
    <w:rsid w:val="00001E61"/>
    <w:rsid w:val="00002545"/>
    <w:rsid w:val="000035C2"/>
    <w:rsid w:val="00003F1D"/>
    <w:rsid w:val="00005801"/>
    <w:rsid w:val="00005BA5"/>
    <w:rsid w:val="00007D8B"/>
    <w:rsid w:val="00010A41"/>
    <w:rsid w:val="00010CAF"/>
    <w:rsid w:val="0001161C"/>
    <w:rsid w:val="00013D32"/>
    <w:rsid w:val="0001481B"/>
    <w:rsid w:val="0001519D"/>
    <w:rsid w:val="000151FE"/>
    <w:rsid w:val="00015966"/>
    <w:rsid w:val="00016398"/>
    <w:rsid w:val="000236DF"/>
    <w:rsid w:val="00024CF2"/>
    <w:rsid w:val="000263BF"/>
    <w:rsid w:val="000268D5"/>
    <w:rsid w:val="0003092B"/>
    <w:rsid w:val="00035077"/>
    <w:rsid w:val="00036C79"/>
    <w:rsid w:val="0003762C"/>
    <w:rsid w:val="00037754"/>
    <w:rsid w:val="00040CA4"/>
    <w:rsid w:val="00041AEE"/>
    <w:rsid w:val="0004351E"/>
    <w:rsid w:val="00043FA6"/>
    <w:rsid w:val="000455DB"/>
    <w:rsid w:val="00046264"/>
    <w:rsid w:val="00046D13"/>
    <w:rsid w:val="0004711E"/>
    <w:rsid w:val="00051B40"/>
    <w:rsid w:val="00051DE3"/>
    <w:rsid w:val="00055A28"/>
    <w:rsid w:val="0005613A"/>
    <w:rsid w:val="000610FD"/>
    <w:rsid w:val="000629DA"/>
    <w:rsid w:val="00062EE3"/>
    <w:rsid w:val="000634DC"/>
    <w:rsid w:val="000652A7"/>
    <w:rsid w:val="00065757"/>
    <w:rsid w:val="00065A03"/>
    <w:rsid w:val="00071943"/>
    <w:rsid w:val="00071CFC"/>
    <w:rsid w:val="00072963"/>
    <w:rsid w:val="000740F5"/>
    <w:rsid w:val="00076193"/>
    <w:rsid w:val="000802F6"/>
    <w:rsid w:val="000809A2"/>
    <w:rsid w:val="000868A4"/>
    <w:rsid w:val="000902D0"/>
    <w:rsid w:val="00092A6A"/>
    <w:rsid w:val="00094AC7"/>
    <w:rsid w:val="00095116"/>
    <w:rsid w:val="00095C18"/>
    <w:rsid w:val="00096031"/>
    <w:rsid w:val="000A12C8"/>
    <w:rsid w:val="000A2C9C"/>
    <w:rsid w:val="000A513C"/>
    <w:rsid w:val="000A6F31"/>
    <w:rsid w:val="000A7FF6"/>
    <w:rsid w:val="000B0AB9"/>
    <w:rsid w:val="000B2E56"/>
    <w:rsid w:val="000B3C7C"/>
    <w:rsid w:val="000B465E"/>
    <w:rsid w:val="000B4FD3"/>
    <w:rsid w:val="000B7753"/>
    <w:rsid w:val="000B7F38"/>
    <w:rsid w:val="000C0B73"/>
    <w:rsid w:val="000C2A1F"/>
    <w:rsid w:val="000C2C16"/>
    <w:rsid w:val="000C2FCC"/>
    <w:rsid w:val="000C3173"/>
    <w:rsid w:val="000C5F23"/>
    <w:rsid w:val="000C6CB8"/>
    <w:rsid w:val="000D1DE4"/>
    <w:rsid w:val="000D1DEE"/>
    <w:rsid w:val="000D2FE8"/>
    <w:rsid w:val="000D4C59"/>
    <w:rsid w:val="000D4DCD"/>
    <w:rsid w:val="000D5E87"/>
    <w:rsid w:val="000D7067"/>
    <w:rsid w:val="000D748F"/>
    <w:rsid w:val="000E0306"/>
    <w:rsid w:val="000E2133"/>
    <w:rsid w:val="000E2850"/>
    <w:rsid w:val="000E48A5"/>
    <w:rsid w:val="000E4F6F"/>
    <w:rsid w:val="000E55D5"/>
    <w:rsid w:val="000E6F96"/>
    <w:rsid w:val="000F09A2"/>
    <w:rsid w:val="000F1172"/>
    <w:rsid w:val="000F2804"/>
    <w:rsid w:val="000F3848"/>
    <w:rsid w:val="000F3B1E"/>
    <w:rsid w:val="000F3D3D"/>
    <w:rsid w:val="000F732E"/>
    <w:rsid w:val="001006D6"/>
    <w:rsid w:val="0010133C"/>
    <w:rsid w:val="00102FAC"/>
    <w:rsid w:val="001033FC"/>
    <w:rsid w:val="00104B29"/>
    <w:rsid w:val="001059A0"/>
    <w:rsid w:val="00107015"/>
    <w:rsid w:val="00107458"/>
    <w:rsid w:val="00107811"/>
    <w:rsid w:val="00110EF1"/>
    <w:rsid w:val="00111345"/>
    <w:rsid w:val="00111AEC"/>
    <w:rsid w:val="00111BB1"/>
    <w:rsid w:val="0011279D"/>
    <w:rsid w:val="00112E52"/>
    <w:rsid w:val="00113F77"/>
    <w:rsid w:val="00114548"/>
    <w:rsid w:val="00115C89"/>
    <w:rsid w:val="00116229"/>
    <w:rsid w:val="001179B5"/>
    <w:rsid w:val="0012134F"/>
    <w:rsid w:val="001224CB"/>
    <w:rsid w:val="00123627"/>
    <w:rsid w:val="00124F62"/>
    <w:rsid w:val="00125374"/>
    <w:rsid w:val="001254B8"/>
    <w:rsid w:val="00130B59"/>
    <w:rsid w:val="00131F53"/>
    <w:rsid w:val="00134707"/>
    <w:rsid w:val="00134721"/>
    <w:rsid w:val="00136647"/>
    <w:rsid w:val="001375FA"/>
    <w:rsid w:val="001377F4"/>
    <w:rsid w:val="00140852"/>
    <w:rsid w:val="00141323"/>
    <w:rsid w:val="001426D4"/>
    <w:rsid w:val="00147344"/>
    <w:rsid w:val="0014734C"/>
    <w:rsid w:val="00147AED"/>
    <w:rsid w:val="00147EF8"/>
    <w:rsid w:val="00150586"/>
    <w:rsid w:val="00151753"/>
    <w:rsid w:val="00151B99"/>
    <w:rsid w:val="001525C0"/>
    <w:rsid w:val="00152744"/>
    <w:rsid w:val="00153BFD"/>
    <w:rsid w:val="00153D5D"/>
    <w:rsid w:val="00156F62"/>
    <w:rsid w:val="00157B88"/>
    <w:rsid w:val="00160A78"/>
    <w:rsid w:val="00161D29"/>
    <w:rsid w:val="0016509F"/>
    <w:rsid w:val="0016553D"/>
    <w:rsid w:val="00166DE0"/>
    <w:rsid w:val="00167AB0"/>
    <w:rsid w:val="00167DAD"/>
    <w:rsid w:val="001701BB"/>
    <w:rsid w:val="00170D9B"/>
    <w:rsid w:val="00171B09"/>
    <w:rsid w:val="00174CDB"/>
    <w:rsid w:val="0017541C"/>
    <w:rsid w:val="001766FA"/>
    <w:rsid w:val="00177673"/>
    <w:rsid w:val="00181573"/>
    <w:rsid w:val="001827E8"/>
    <w:rsid w:val="001839D5"/>
    <w:rsid w:val="001840AE"/>
    <w:rsid w:val="001848CF"/>
    <w:rsid w:val="001851F6"/>
    <w:rsid w:val="001863AD"/>
    <w:rsid w:val="00191850"/>
    <w:rsid w:val="0019272E"/>
    <w:rsid w:val="00192A78"/>
    <w:rsid w:val="00193003"/>
    <w:rsid w:val="001943C0"/>
    <w:rsid w:val="00194E9B"/>
    <w:rsid w:val="001955E0"/>
    <w:rsid w:val="00196A38"/>
    <w:rsid w:val="001A0A05"/>
    <w:rsid w:val="001A17BF"/>
    <w:rsid w:val="001A22D0"/>
    <w:rsid w:val="001A3CA1"/>
    <w:rsid w:val="001A4592"/>
    <w:rsid w:val="001A4FFF"/>
    <w:rsid w:val="001A6D6B"/>
    <w:rsid w:val="001A7B60"/>
    <w:rsid w:val="001B0347"/>
    <w:rsid w:val="001B0903"/>
    <w:rsid w:val="001B1A5C"/>
    <w:rsid w:val="001B1B42"/>
    <w:rsid w:val="001B2AF5"/>
    <w:rsid w:val="001B3D12"/>
    <w:rsid w:val="001B6BB8"/>
    <w:rsid w:val="001C008D"/>
    <w:rsid w:val="001C1040"/>
    <w:rsid w:val="001C25D5"/>
    <w:rsid w:val="001C4302"/>
    <w:rsid w:val="001C45DD"/>
    <w:rsid w:val="001C5660"/>
    <w:rsid w:val="001C67A8"/>
    <w:rsid w:val="001C71BC"/>
    <w:rsid w:val="001D3C8E"/>
    <w:rsid w:val="001D4129"/>
    <w:rsid w:val="001D66EE"/>
    <w:rsid w:val="001D6AF7"/>
    <w:rsid w:val="001D6DA7"/>
    <w:rsid w:val="001E3D9B"/>
    <w:rsid w:val="001E40FF"/>
    <w:rsid w:val="001E4A65"/>
    <w:rsid w:val="001E533A"/>
    <w:rsid w:val="001E7296"/>
    <w:rsid w:val="001E72A0"/>
    <w:rsid w:val="001F0A06"/>
    <w:rsid w:val="001F10E6"/>
    <w:rsid w:val="001F1E78"/>
    <w:rsid w:val="001F2754"/>
    <w:rsid w:val="001F2861"/>
    <w:rsid w:val="001F3DB8"/>
    <w:rsid w:val="00202DBF"/>
    <w:rsid w:val="00203FA8"/>
    <w:rsid w:val="002044EA"/>
    <w:rsid w:val="002054DA"/>
    <w:rsid w:val="0021083D"/>
    <w:rsid w:val="00210BCE"/>
    <w:rsid w:val="00210DC4"/>
    <w:rsid w:val="002114C6"/>
    <w:rsid w:val="002119A0"/>
    <w:rsid w:val="00213F2F"/>
    <w:rsid w:val="00214052"/>
    <w:rsid w:val="002155E4"/>
    <w:rsid w:val="0022055E"/>
    <w:rsid w:val="00223113"/>
    <w:rsid w:val="00223B2F"/>
    <w:rsid w:val="0022413B"/>
    <w:rsid w:val="00224258"/>
    <w:rsid w:val="00224329"/>
    <w:rsid w:val="00224BC5"/>
    <w:rsid w:val="00225283"/>
    <w:rsid w:val="0022765D"/>
    <w:rsid w:val="0023209D"/>
    <w:rsid w:val="002339FA"/>
    <w:rsid w:val="00235811"/>
    <w:rsid w:val="00237796"/>
    <w:rsid w:val="00240CA6"/>
    <w:rsid w:val="00242AE6"/>
    <w:rsid w:val="0024413C"/>
    <w:rsid w:val="00244C8E"/>
    <w:rsid w:val="00245742"/>
    <w:rsid w:val="00246E21"/>
    <w:rsid w:val="00250B27"/>
    <w:rsid w:val="002512E7"/>
    <w:rsid w:val="00252036"/>
    <w:rsid w:val="002531A1"/>
    <w:rsid w:val="00255591"/>
    <w:rsid w:val="002563F1"/>
    <w:rsid w:val="00257BFF"/>
    <w:rsid w:val="002646E4"/>
    <w:rsid w:val="00266F9B"/>
    <w:rsid w:val="0027179F"/>
    <w:rsid w:val="00271BB3"/>
    <w:rsid w:val="00272338"/>
    <w:rsid w:val="0027332D"/>
    <w:rsid w:val="002742C7"/>
    <w:rsid w:val="002743F5"/>
    <w:rsid w:val="002755FB"/>
    <w:rsid w:val="00281316"/>
    <w:rsid w:val="00282B17"/>
    <w:rsid w:val="00283EB7"/>
    <w:rsid w:val="002847C0"/>
    <w:rsid w:val="00284A48"/>
    <w:rsid w:val="00284BED"/>
    <w:rsid w:val="00284BEF"/>
    <w:rsid w:val="00286863"/>
    <w:rsid w:val="0028747E"/>
    <w:rsid w:val="00287693"/>
    <w:rsid w:val="00292733"/>
    <w:rsid w:val="002938C2"/>
    <w:rsid w:val="00294400"/>
    <w:rsid w:val="00294BB2"/>
    <w:rsid w:val="00294BD5"/>
    <w:rsid w:val="00294DCC"/>
    <w:rsid w:val="00295120"/>
    <w:rsid w:val="002967D1"/>
    <w:rsid w:val="002975DD"/>
    <w:rsid w:val="00297EF8"/>
    <w:rsid w:val="002A017D"/>
    <w:rsid w:val="002A0BA6"/>
    <w:rsid w:val="002A3770"/>
    <w:rsid w:val="002A4AB0"/>
    <w:rsid w:val="002A4FDE"/>
    <w:rsid w:val="002A7B05"/>
    <w:rsid w:val="002A7C01"/>
    <w:rsid w:val="002B07AE"/>
    <w:rsid w:val="002B17F3"/>
    <w:rsid w:val="002B1F70"/>
    <w:rsid w:val="002B36B2"/>
    <w:rsid w:val="002B556A"/>
    <w:rsid w:val="002B5D09"/>
    <w:rsid w:val="002C040A"/>
    <w:rsid w:val="002C3958"/>
    <w:rsid w:val="002C3BD4"/>
    <w:rsid w:val="002C6F1E"/>
    <w:rsid w:val="002D1229"/>
    <w:rsid w:val="002D2479"/>
    <w:rsid w:val="002D299E"/>
    <w:rsid w:val="002D58EA"/>
    <w:rsid w:val="002D6E9E"/>
    <w:rsid w:val="002D73CD"/>
    <w:rsid w:val="002E2943"/>
    <w:rsid w:val="002E428B"/>
    <w:rsid w:val="002F2868"/>
    <w:rsid w:val="002F46FF"/>
    <w:rsid w:val="002F511D"/>
    <w:rsid w:val="002F6A71"/>
    <w:rsid w:val="002F6EBC"/>
    <w:rsid w:val="002F79E6"/>
    <w:rsid w:val="00301465"/>
    <w:rsid w:val="00301656"/>
    <w:rsid w:val="003021DD"/>
    <w:rsid w:val="00304AAC"/>
    <w:rsid w:val="00305CA5"/>
    <w:rsid w:val="00306929"/>
    <w:rsid w:val="00307DA9"/>
    <w:rsid w:val="00316189"/>
    <w:rsid w:val="003161C2"/>
    <w:rsid w:val="00316ABC"/>
    <w:rsid w:val="003210C6"/>
    <w:rsid w:val="00322799"/>
    <w:rsid w:val="0032311B"/>
    <w:rsid w:val="003237A9"/>
    <w:rsid w:val="0032437A"/>
    <w:rsid w:val="00325BCB"/>
    <w:rsid w:val="00327124"/>
    <w:rsid w:val="00331DA1"/>
    <w:rsid w:val="00332F29"/>
    <w:rsid w:val="00333109"/>
    <w:rsid w:val="0033318A"/>
    <w:rsid w:val="003335A5"/>
    <w:rsid w:val="00337318"/>
    <w:rsid w:val="00340708"/>
    <w:rsid w:val="00341543"/>
    <w:rsid w:val="0034180E"/>
    <w:rsid w:val="00341CE8"/>
    <w:rsid w:val="00341F98"/>
    <w:rsid w:val="003440DD"/>
    <w:rsid w:val="00344520"/>
    <w:rsid w:val="00344A56"/>
    <w:rsid w:val="00346F37"/>
    <w:rsid w:val="00347D23"/>
    <w:rsid w:val="00353922"/>
    <w:rsid w:val="00353D6B"/>
    <w:rsid w:val="00354967"/>
    <w:rsid w:val="0035609E"/>
    <w:rsid w:val="00362A0C"/>
    <w:rsid w:val="00363E0A"/>
    <w:rsid w:val="0036453F"/>
    <w:rsid w:val="003656A6"/>
    <w:rsid w:val="00370D29"/>
    <w:rsid w:val="0037363A"/>
    <w:rsid w:val="00373FDB"/>
    <w:rsid w:val="00374424"/>
    <w:rsid w:val="00376E40"/>
    <w:rsid w:val="00376FE0"/>
    <w:rsid w:val="00385193"/>
    <w:rsid w:val="003872A2"/>
    <w:rsid w:val="003874F6"/>
    <w:rsid w:val="00391CF3"/>
    <w:rsid w:val="00391D3D"/>
    <w:rsid w:val="00391F46"/>
    <w:rsid w:val="003933DC"/>
    <w:rsid w:val="0039423D"/>
    <w:rsid w:val="003952F4"/>
    <w:rsid w:val="00397601"/>
    <w:rsid w:val="003A116F"/>
    <w:rsid w:val="003A16C3"/>
    <w:rsid w:val="003A1A01"/>
    <w:rsid w:val="003A1BBB"/>
    <w:rsid w:val="003A2657"/>
    <w:rsid w:val="003A4B41"/>
    <w:rsid w:val="003A4FD5"/>
    <w:rsid w:val="003B31ED"/>
    <w:rsid w:val="003B5FE7"/>
    <w:rsid w:val="003B68E8"/>
    <w:rsid w:val="003C0846"/>
    <w:rsid w:val="003C4AE5"/>
    <w:rsid w:val="003C68B7"/>
    <w:rsid w:val="003D5750"/>
    <w:rsid w:val="003D67BF"/>
    <w:rsid w:val="003E03DC"/>
    <w:rsid w:val="003E0AAB"/>
    <w:rsid w:val="003E174E"/>
    <w:rsid w:val="003E1B41"/>
    <w:rsid w:val="003E1D50"/>
    <w:rsid w:val="003E23F7"/>
    <w:rsid w:val="003E5691"/>
    <w:rsid w:val="003E79D3"/>
    <w:rsid w:val="003F0124"/>
    <w:rsid w:val="003F1E81"/>
    <w:rsid w:val="003F51B6"/>
    <w:rsid w:val="003F5AF9"/>
    <w:rsid w:val="003F5B08"/>
    <w:rsid w:val="003F7311"/>
    <w:rsid w:val="004018D3"/>
    <w:rsid w:val="004042B6"/>
    <w:rsid w:val="0040444E"/>
    <w:rsid w:val="00404AB4"/>
    <w:rsid w:val="00404E2A"/>
    <w:rsid w:val="00406203"/>
    <w:rsid w:val="00407108"/>
    <w:rsid w:val="00411C92"/>
    <w:rsid w:val="00412AAE"/>
    <w:rsid w:val="00414574"/>
    <w:rsid w:val="00414A4E"/>
    <w:rsid w:val="004151EE"/>
    <w:rsid w:val="0041530B"/>
    <w:rsid w:val="00416B9E"/>
    <w:rsid w:val="00417200"/>
    <w:rsid w:val="00417C2C"/>
    <w:rsid w:val="0042099A"/>
    <w:rsid w:val="00420C2B"/>
    <w:rsid w:val="00420F95"/>
    <w:rsid w:val="00422468"/>
    <w:rsid w:val="00424170"/>
    <w:rsid w:val="004250D8"/>
    <w:rsid w:val="0042722D"/>
    <w:rsid w:val="00427318"/>
    <w:rsid w:val="004301F5"/>
    <w:rsid w:val="004336F7"/>
    <w:rsid w:val="004337C2"/>
    <w:rsid w:val="00434719"/>
    <w:rsid w:val="00434BE1"/>
    <w:rsid w:val="00436BD7"/>
    <w:rsid w:val="004373E1"/>
    <w:rsid w:val="00442F57"/>
    <w:rsid w:val="0044571C"/>
    <w:rsid w:val="00450FEF"/>
    <w:rsid w:val="004528E7"/>
    <w:rsid w:val="004530CB"/>
    <w:rsid w:val="004532EB"/>
    <w:rsid w:val="004534D0"/>
    <w:rsid w:val="004553FD"/>
    <w:rsid w:val="00456FB3"/>
    <w:rsid w:val="004577B5"/>
    <w:rsid w:val="004578D8"/>
    <w:rsid w:val="00463840"/>
    <w:rsid w:val="00463F81"/>
    <w:rsid w:val="00465F89"/>
    <w:rsid w:val="0046630A"/>
    <w:rsid w:val="0046634A"/>
    <w:rsid w:val="00466388"/>
    <w:rsid w:val="00467CB6"/>
    <w:rsid w:val="00472C03"/>
    <w:rsid w:val="0047310A"/>
    <w:rsid w:val="00474A58"/>
    <w:rsid w:val="0047504B"/>
    <w:rsid w:val="00475392"/>
    <w:rsid w:val="00481663"/>
    <w:rsid w:val="004837BA"/>
    <w:rsid w:val="00483811"/>
    <w:rsid w:val="0048416B"/>
    <w:rsid w:val="0048416F"/>
    <w:rsid w:val="00484826"/>
    <w:rsid w:val="004848F4"/>
    <w:rsid w:val="004852A1"/>
    <w:rsid w:val="004862FD"/>
    <w:rsid w:val="00486BB3"/>
    <w:rsid w:val="0048733C"/>
    <w:rsid w:val="0049297C"/>
    <w:rsid w:val="0049301C"/>
    <w:rsid w:val="004932BF"/>
    <w:rsid w:val="00494C6D"/>
    <w:rsid w:val="004963CE"/>
    <w:rsid w:val="00496A6B"/>
    <w:rsid w:val="00496AF9"/>
    <w:rsid w:val="00496C7A"/>
    <w:rsid w:val="004971C3"/>
    <w:rsid w:val="004972B6"/>
    <w:rsid w:val="004A0552"/>
    <w:rsid w:val="004A1086"/>
    <w:rsid w:val="004A192F"/>
    <w:rsid w:val="004A196A"/>
    <w:rsid w:val="004A2EB4"/>
    <w:rsid w:val="004A33FE"/>
    <w:rsid w:val="004A34D4"/>
    <w:rsid w:val="004A6737"/>
    <w:rsid w:val="004B37CB"/>
    <w:rsid w:val="004B3DFC"/>
    <w:rsid w:val="004C09DE"/>
    <w:rsid w:val="004C116B"/>
    <w:rsid w:val="004C1D69"/>
    <w:rsid w:val="004C4B5C"/>
    <w:rsid w:val="004C4D57"/>
    <w:rsid w:val="004C681D"/>
    <w:rsid w:val="004C7001"/>
    <w:rsid w:val="004C7E23"/>
    <w:rsid w:val="004D20D4"/>
    <w:rsid w:val="004D44D9"/>
    <w:rsid w:val="004D4C9C"/>
    <w:rsid w:val="004D561A"/>
    <w:rsid w:val="004D6E7D"/>
    <w:rsid w:val="004E0942"/>
    <w:rsid w:val="004E0BEC"/>
    <w:rsid w:val="004E2B8C"/>
    <w:rsid w:val="004E6275"/>
    <w:rsid w:val="004E6706"/>
    <w:rsid w:val="004E722D"/>
    <w:rsid w:val="004F0C94"/>
    <w:rsid w:val="004F238F"/>
    <w:rsid w:val="004F29C4"/>
    <w:rsid w:val="004F3729"/>
    <w:rsid w:val="004F5453"/>
    <w:rsid w:val="004F5793"/>
    <w:rsid w:val="004F71C3"/>
    <w:rsid w:val="00500459"/>
    <w:rsid w:val="00501319"/>
    <w:rsid w:val="005016FF"/>
    <w:rsid w:val="00501A15"/>
    <w:rsid w:val="00501EDA"/>
    <w:rsid w:val="00502AB6"/>
    <w:rsid w:val="00504137"/>
    <w:rsid w:val="005057BF"/>
    <w:rsid w:val="00511600"/>
    <w:rsid w:val="005120C4"/>
    <w:rsid w:val="0051245E"/>
    <w:rsid w:val="00514778"/>
    <w:rsid w:val="005149BD"/>
    <w:rsid w:val="00514B76"/>
    <w:rsid w:val="00515057"/>
    <w:rsid w:val="005158A5"/>
    <w:rsid w:val="00516977"/>
    <w:rsid w:val="00516C92"/>
    <w:rsid w:val="00516DCC"/>
    <w:rsid w:val="00517ADC"/>
    <w:rsid w:val="00517C39"/>
    <w:rsid w:val="005201EC"/>
    <w:rsid w:val="005219C3"/>
    <w:rsid w:val="005264C2"/>
    <w:rsid w:val="005308BD"/>
    <w:rsid w:val="00532519"/>
    <w:rsid w:val="005329AB"/>
    <w:rsid w:val="00534F6C"/>
    <w:rsid w:val="00535FBD"/>
    <w:rsid w:val="005408B3"/>
    <w:rsid w:val="00541E09"/>
    <w:rsid w:val="00543CAF"/>
    <w:rsid w:val="00547E9F"/>
    <w:rsid w:val="00547EBD"/>
    <w:rsid w:val="005539A5"/>
    <w:rsid w:val="005553DB"/>
    <w:rsid w:val="00557300"/>
    <w:rsid w:val="005657CE"/>
    <w:rsid w:val="00565C26"/>
    <w:rsid w:val="00572112"/>
    <w:rsid w:val="005721B9"/>
    <w:rsid w:val="0057266B"/>
    <w:rsid w:val="0057338E"/>
    <w:rsid w:val="005745E0"/>
    <w:rsid w:val="00575032"/>
    <w:rsid w:val="0057604A"/>
    <w:rsid w:val="005773A9"/>
    <w:rsid w:val="00577751"/>
    <w:rsid w:val="00580BAE"/>
    <w:rsid w:val="00582DA5"/>
    <w:rsid w:val="00586A1D"/>
    <w:rsid w:val="00586E9F"/>
    <w:rsid w:val="00587AD8"/>
    <w:rsid w:val="00591947"/>
    <w:rsid w:val="00592B6C"/>
    <w:rsid w:val="00592F99"/>
    <w:rsid w:val="00595860"/>
    <w:rsid w:val="00595F92"/>
    <w:rsid w:val="0059666F"/>
    <w:rsid w:val="00596CB6"/>
    <w:rsid w:val="005973E7"/>
    <w:rsid w:val="005974FE"/>
    <w:rsid w:val="00597D46"/>
    <w:rsid w:val="005A0EA3"/>
    <w:rsid w:val="005A1727"/>
    <w:rsid w:val="005A3632"/>
    <w:rsid w:val="005A5601"/>
    <w:rsid w:val="005A5904"/>
    <w:rsid w:val="005A6715"/>
    <w:rsid w:val="005A67BC"/>
    <w:rsid w:val="005B068E"/>
    <w:rsid w:val="005B1465"/>
    <w:rsid w:val="005B3D74"/>
    <w:rsid w:val="005B4A01"/>
    <w:rsid w:val="005B5BE5"/>
    <w:rsid w:val="005C1467"/>
    <w:rsid w:val="005C6A65"/>
    <w:rsid w:val="005C7F87"/>
    <w:rsid w:val="005D0CF2"/>
    <w:rsid w:val="005D34FA"/>
    <w:rsid w:val="005D4788"/>
    <w:rsid w:val="005D4B4E"/>
    <w:rsid w:val="005D5EBC"/>
    <w:rsid w:val="005E1A5F"/>
    <w:rsid w:val="005E43A0"/>
    <w:rsid w:val="005E4E70"/>
    <w:rsid w:val="005E5556"/>
    <w:rsid w:val="005E61B3"/>
    <w:rsid w:val="005E734F"/>
    <w:rsid w:val="005E7506"/>
    <w:rsid w:val="005E796A"/>
    <w:rsid w:val="005F0BF6"/>
    <w:rsid w:val="005F559C"/>
    <w:rsid w:val="005F63CD"/>
    <w:rsid w:val="005F67B9"/>
    <w:rsid w:val="005F7CFF"/>
    <w:rsid w:val="00600171"/>
    <w:rsid w:val="00603A92"/>
    <w:rsid w:val="00604A4A"/>
    <w:rsid w:val="00605497"/>
    <w:rsid w:val="006111DC"/>
    <w:rsid w:val="00611945"/>
    <w:rsid w:val="0061378E"/>
    <w:rsid w:val="0061433B"/>
    <w:rsid w:val="00615071"/>
    <w:rsid w:val="00615529"/>
    <w:rsid w:val="0062062C"/>
    <w:rsid w:val="00621803"/>
    <w:rsid w:val="00622AE6"/>
    <w:rsid w:val="006230E9"/>
    <w:rsid w:val="00625152"/>
    <w:rsid w:val="0062539E"/>
    <w:rsid w:val="00625D6B"/>
    <w:rsid w:val="00627F0F"/>
    <w:rsid w:val="006310E2"/>
    <w:rsid w:val="00634449"/>
    <w:rsid w:val="0063552D"/>
    <w:rsid w:val="00637042"/>
    <w:rsid w:val="006376CC"/>
    <w:rsid w:val="00637B92"/>
    <w:rsid w:val="00641764"/>
    <w:rsid w:val="00641CEE"/>
    <w:rsid w:val="00642133"/>
    <w:rsid w:val="00643CC0"/>
    <w:rsid w:val="00643F0A"/>
    <w:rsid w:val="00646F5F"/>
    <w:rsid w:val="006518D6"/>
    <w:rsid w:val="006538EE"/>
    <w:rsid w:val="00654D9C"/>
    <w:rsid w:val="00656433"/>
    <w:rsid w:val="00657E7D"/>
    <w:rsid w:val="0066004A"/>
    <w:rsid w:val="0066196B"/>
    <w:rsid w:val="00661AFA"/>
    <w:rsid w:val="00662BF2"/>
    <w:rsid w:val="00665C04"/>
    <w:rsid w:val="00666FDB"/>
    <w:rsid w:val="006674A9"/>
    <w:rsid w:val="0066765C"/>
    <w:rsid w:val="0067128F"/>
    <w:rsid w:val="00672D8E"/>
    <w:rsid w:val="00673699"/>
    <w:rsid w:val="00675D3D"/>
    <w:rsid w:val="0067731E"/>
    <w:rsid w:val="006800B2"/>
    <w:rsid w:val="0068108E"/>
    <w:rsid w:val="006819C7"/>
    <w:rsid w:val="00681A61"/>
    <w:rsid w:val="00684521"/>
    <w:rsid w:val="0068638C"/>
    <w:rsid w:val="0068716B"/>
    <w:rsid w:val="006877C4"/>
    <w:rsid w:val="00691E8C"/>
    <w:rsid w:val="006926B2"/>
    <w:rsid w:val="00692972"/>
    <w:rsid w:val="00693651"/>
    <w:rsid w:val="00693B0B"/>
    <w:rsid w:val="006944E1"/>
    <w:rsid w:val="006951D9"/>
    <w:rsid w:val="00695943"/>
    <w:rsid w:val="006A2656"/>
    <w:rsid w:val="006A3674"/>
    <w:rsid w:val="006A6C74"/>
    <w:rsid w:val="006A7830"/>
    <w:rsid w:val="006B0CA6"/>
    <w:rsid w:val="006B1FBA"/>
    <w:rsid w:val="006B2B94"/>
    <w:rsid w:val="006B3AED"/>
    <w:rsid w:val="006C0CCE"/>
    <w:rsid w:val="006C0E73"/>
    <w:rsid w:val="006C68C2"/>
    <w:rsid w:val="006D1750"/>
    <w:rsid w:val="006D297F"/>
    <w:rsid w:val="006D5B4E"/>
    <w:rsid w:val="006E04AD"/>
    <w:rsid w:val="006E04C6"/>
    <w:rsid w:val="006E1346"/>
    <w:rsid w:val="006E2A4D"/>
    <w:rsid w:val="006E3488"/>
    <w:rsid w:val="006E3AFC"/>
    <w:rsid w:val="006E4BD9"/>
    <w:rsid w:val="006E4E9F"/>
    <w:rsid w:val="006E7287"/>
    <w:rsid w:val="006E75BA"/>
    <w:rsid w:val="006F03A4"/>
    <w:rsid w:val="006F1047"/>
    <w:rsid w:val="006F2DC5"/>
    <w:rsid w:val="006F4215"/>
    <w:rsid w:val="006F46EC"/>
    <w:rsid w:val="006F6F68"/>
    <w:rsid w:val="007002E1"/>
    <w:rsid w:val="00700DFA"/>
    <w:rsid w:val="007028E2"/>
    <w:rsid w:val="00703225"/>
    <w:rsid w:val="00706CF3"/>
    <w:rsid w:val="00706FB0"/>
    <w:rsid w:val="007078A9"/>
    <w:rsid w:val="00711C99"/>
    <w:rsid w:val="00711DC7"/>
    <w:rsid w:val="0071757D"/>
    <w:rsid w:val="00720736"/>
    <w:rsid w:val="00720F0B"/>
    <w:rsid w:val="0072281B"/>
    <w:rsid w:val="00722BB5"/>
    <w:rsid w:val="00723FC2"/>
    <w:rsid w:val="00727F12"/>
    <w:rsid w:val="007416B7"/>
    <w:rsid w:val="00742753"/>
    <w:rsid w:val="007430E9"/>
    <w:rsid w:val="007446A3"/>
    <w:rsid w:val="00745666"/>
    <w:rsid w:val="00746112"/>
    <w:rsid w:val="00747866"/>
    <w:rsid w:val="007515DD"/>
    <w:rsid w:val="00751AC8"/>
    <w:rsid w:val="00753009"/>
    <w:rsid w:val="00754000"/>
    <w:rsid w:val="00754C27"/>
    <w:rsid w:val="00757905"/>
    <w:rsid w:val="00762C0B"/>
    <w:rsid w:val="007637FF"/>
    <w:rsid w:val="0076386B"/>
    <w:rsid w:val="007667CE"/>
    <w:rsid w:val="0076681E"/>
    <w:rsid w:val="0077121A"/>
    <w:rsid w:val="00772588"/>
    <w:rsid w:val="00773EB7"/>
    <w:rsid w:val="007806B0"/>
    <w:rsid w:val="00781B01"/>
    <w:rsid w:val="007826D8"/>
    <w:rsid w:val="007866F9"/>
    <w:rsid w:val="00786802"/>
    <w:rsid w:val="00790AB5"/>
    <w:rsid w:val="00791324"/>
    <w:rsid w:val="00791DFD"/>
    <w:rsid w:val="00793DF4"/>
    <w:rsid w:val="0079506D"/>
    <w:rsid w:val="00796415"/>
    <w:rsid w:val="00797211"/>
    <w:rsid w:val="007A05B9"/>
    <w:rsid w:val="007A0EAF"/>
    <w:rsid w:val="007A2A8E"/>
    <w:rsid w:val="007A45D0"/>
    <w:rsid w:val="007A5263"/>
    <w:rsid w:val="007A7B0C"/>
    <w:rsid w:val="007A7CEE"/>
    <w:rsid w:val="007B14C3"/>
    <w:rsid w:val="007B209B"/>
    <w:rsid w:val="007B297D"/>
    <w:rsid w:val="007B2CB7"/>
    <w:rsid w:val="007B3EAF"/>
    <w:rsid w:val="007C03F1"/>
    <w:rsid w:val="007C14DE"/>
    <w:rsid w:val="007C1C6C"/>
    <w:rsid w:val="007C1E13"/>
    <w:rsid w:val="007C2DE3"/>
    <w:rsid w:val="007C3899"/>
    <w:rsid w:val="007C72C8"/>
    <w:rsid w:val="007D249A"/>
    <w:rsid w:val="007D2577"/>
    <w:rsid w:val="007D301A"/>
    <w:rsid w:val="007D3A3D"/>
    <w:rsid w:val="007D3F54"/>
    <w:rsid w:val="007D43A2"/>
    <w:rsid w:val="007D4EA3"/>
    <w:rsid w:val="007D731F"/>
    <w:rsid w:val="007D7845"/>
    <w:rsid w:val="007D7B10"/>
    <w:rsid w:val="007D7D20"/>
    <w:rsid w:val="007E0258"/>
    <w:rsid w:val="007E0ED5"/>
    <w:rsid w:val="007E1169"/>
    <w:rsid w:val="007E1D8C"/>
    <w:rsid w:val="007E67EB"/>
    <w:rsid w:val="007E74ED"/>
    <w:rsid w:val="007F2950"/>
    <w:rsid w:val="007F2A0A"/>
    <w:rsid w:val="007F2C71"/>
    <w:rsid w:val="007F3EA9"/>
    <w:rsid w:val="007F5836"/>
    <w:rsid w:val="007F587C"/>
    <w:rsid w:val="007F5B67"/>
    <w:rsid w:val="007F72A2"/>
    <w:rsid w:val="008008F6"/>
    <w:rsid w:val="00800B15"/>
    <w:rsid w:val="00800EB7"/>
    <w:rsid w:val="00801814"/>
    <w:rsid w:val="008033A0"/>
    <w:rsid w:val="00804248"/>
    <w:rsid w:val="00804661"/>
    <w:rsid w:val="008055AB"/>
    <w:rsid w:val="0081137B"/>
    <w:rsid w:val="00811BB9"/>
    <w:rsid w:val="00811DAE"/>
    <w:rsid w:val="00812278"/>
    <w:rsid w:val="008128A8"/>
    <w:rsid w:val="00812916"/>
    <w:rsid w:val="00821E20"/>
    <w:rsid w:val="008229D1"/>
    <w:rsid w:val="00822BB5"/>
    <w:rsid w:val="0082325D"/>
    <w:rsid w:val="00823704"/>
    <w:rsid w:val="00823F88"/>
    <w:rsid w:val="00823FDE"/>
    <w:rsid w:val="008247DE"/>
    <w:rsid w:val="00827307"/>
    <w:rsid w:val="0082794C"/>
    <w:rsid w:val="00830680"/>
    <w:rsid w:val="00832745"/>
    <w:rsid w:val="00832CF5"/>
    <w:rsid w:val="00834939"/>
    <w:rsid w:val="00835547"/>
    <w:rsid w:val="00835BC7"/>
    <w:rsid w:val="00835FEB"/>
    <w:rsid w:val="00836201"/>
    <w:rsid w:val="00836772"/>
    <w:rsid w:val="00836A38"/>
    <w:rsid w:val="00837C83"/>
    <w:rsid w:val="00840CA3"/>
    <w:rsid w:val="008417E3"/>
    <w:rsid w:val="00841B7B"/>
    <w:rsid w:val="00841CBB"/>
    <w:rsid w:val="00841CDC"/>
    <w:rsid w:val="00843EDA"/>
    <w:rsid w:val="008448C1"/>
    <w:rsid w:val="00844E4A"/>
    <w:rsid w:val="00847C12"/>
    <w:rsid w:val="008501AD"/>
    <w:rsid w:val="00851EC5"/>
    <w:rsid w:val="008533C3"/>
    <w:rsid w:val="00853EAA"/>
    <w:rsid w:val="00853FD5"/>
    <w:rsid w:val="00854556"/>
    <w:rsid w:val="00855608"/>
    <w:rsid w:val="00856400"/>
    <w:rsid w:val="00857235"/>
    <w:rsid w:val="00857F84"/>
    <w:rsid w:val="00860183"/>
    <w:rsid w:val="00861379"/>
    <w:rsid w:val="0086209D"/>
    <w:rsid w:val="00867873"/>
    <w:rsid w:val="008720AA"/>
    <w:rsid w:val="00873BBD"/>
    <w:rsid w:val="00874115"/>
    <w:rsid w:val="0087488D"/>
    <w:rsid w:val="008750E0"/>
    <w:rsid w:val="008763C7"/>
    <w:rsid w:val="00876488"/>
    <w:rsid w:val="00880249"/>
    <w:rsid w:val="00880730"/>
    <w:rsid w:val="00880F9A"/>
    <w:rsid w:val="00882905"/>
    <w:rsid w:val="00883977"/>
    <w:rsid w:val="00890EF5"/>
    <w:rsid w:val="00891007"/>
    <w:rsid w:val="008912D9"/>
    <w:rsid w:val="0089237F"/>
    <w:rsid w:val="00892AED"/>
    <w:rsid w:val="008930B1"/>
    <w:rsid w:val="008934D1"/>
    <w:rsid w:val="008A2F4D"/>
    <w:rsid w:val="008A3609"/>
    <w:rsid w:val="008A3B71"/>
    <w:rsid w:val="008A6DF6"/>
    <w:rsid w:val="008A7C69"/>
    <w:rsid w:val="008B0BC2"/>
    <w:rsid w:val="008B0FED"/>
    <w:rsid w:val="008B2232"/>
    <w:rsid w:val="008B323B"/>
    <w:rsid w:val="008B55EA"/>
    <w:rsid w:val="008B5C74"/>
    <w:rsid w:val="008B62E6"/>
    <w:rsid w:val="008B76DF"/>
    <w:rsid w:val="008B7F41"/>
    <w:rsid w:val="008C1614"/>
    <w:rsid w:val="008C231F"/>
    <w:rsid w:val="008C3F6F"/>
    <w:rsid w:val="008C7323"/>
    <w:rsid w:val="008C7C5F"/>
    <w:rsid w:val="008D13B5"/>
    <w:rsid w:val="008D1EBA"/>
    <w:rsid w:val="008D2696"/>
    <w:rsid w:val="008D33E4"/>
    <w:rsid w:val="008D3CEF"/>
    <w:rsid w:val="008D4A97"/>
    <w:rsid w:val="008D573C"/>
    <w:rsid w:val="008D6AA2"/>
    <w:rsid w:val="008E3175"/>
    <w:rsid w:val="008E5D3B"/>
    <w:rsid w:val="008E6874"/>
    <w:rsid w:val="008E7BB0"/>
    <w:rsid w:val="008F365C"/>
    <w:rsid w:val="008F389C"/>
    <w:rsid w:val="008F46CD"/>
    <w:rsid w:val="008F7942"/>
    <w:rsid w:val="009007D3"/>
    <w:rsid w:val="00900801"/>
    <w:rsid w:val="00903882"/>
    <w:rsid w:val="00903944"/>
    <w:rsid w:val="00903F64"/>
    <w:rsid w:val="00904F23"/>
    <w:rsid w:val="00905CB3"/>
    <w:rsid w:val="00907B91"/>
    <w:rsid w:val="0091121E"/>
    <w:rsid w:val="00912442"/>
    <w:rsid w:val="00912C7B"/>
    <w:rsid w:val="00913746"/>
    <w:rsid w:val="00913B76"/>
    <w:rsid w:val="0091414B"/>
    <w:rsid w:val="00915417"/>
    <w:rsid w:val="009159B2"/>
    <w:rsid w:val="0091687C"/>
    <w:rsid w:val="00916A49"/>
    <w:rsid w:val="00917DC4"/>
    <w:rsid w:val="00920FF0"/>
    <w:rsid w:val="0092142E"/>
    <w:rsid w:val="00922FEB"/>
    <w:rsid w:val="00926E71"/>
    <w:rsid w:val="00930AA3"/>
    <w:rsid w:val="00932584"/>
    <w:rsid w:val="0093510A"/>
    <w:rsid w:val="00936FF3"/>
    <w:rsid w:val="0094018F"/>
    <w:rsid w:val="009402A8"/>
    <w:rsid w:val="00941204"/>
    <w:rsid w:val="00944474"/>
    <w:rsid w:val="00944B0E"/>
    <w:rsid w:val="0094505A"/>
    <w:rsid w:val="00945BB8"/>
    <w:rsid w:val="00946F96"/>
    <w:rsid w:val="00947314"/>
    <w:rsid w:val="00947AD7"/>
    <w:rsid w:val="00947B4A"/>
    <w:rsid w:val="00950229"/>
    <w:rsid w:val="00951B2C"/>
    <w:rsid w:val="009530F4"/>
    <w:rsid w:val="00953B87"/>
    <w:rsid w:val="00955D35"/>
    <w:rsid w:val="00957814"/>
    <w:rsid w:val="00957B6D"/>
    <w:rsid w:val="00961265"/>
    <w:rsid w:val="009629EE"/>
    <w:rsid w:val="00962F48"/>
    <w:rsid w:val="00964D08"/>
    <w:rsid w:val="00967839"/>
    <w:rsid w:val="009717AA"/>
    <w:rsid w:val="009721DF"/>
    <w:rsid w:val="00975C8F"/>
    <w:rsid w:val="009772EB"/>
    <w:rsid w:val="009779E0"/>
    <w:rsid w:val="009806A0"/>
    <w:rsid w:val="00981FBF"/>
    <w:rsid w:val="009822AD"/>
    <w:rsid w:val="0098487F"/>
    <w:rsid w:val="00984B08"/>
    <w:rsid w:val="009852C2"/>
    <w:rsid w:val="00986A4C"/>
    <w:rsid w:val="00986C08"/>
    <w:rsid w:val="0099194B"/>
    <w:rsid w:val="00992F04"/>
    <w:rsid w:val="0099517E"/>
    <w:rsid w:val="00996480"/>
    <w:rsid w:val="00997535"/>
    <w:rsid w:val="00997ED9"/>
    <w:rsid w:val="009A026C"/>
    <w:rsid w:val="009A073A"/>
    <w:rsid w:val="009A4B20"/>
    <w:rsid w:val="009A558C"/>
    <w:rsid w:val="009A6B73"/>
    <w:rsid w:val="009B0F06"/>
    <w:rsid w:val="009B24ED"/>
    <w:rsid w:val="009B27BD"/>
    <w:rsid w:val="009B328B"/>
    <w:rsid w:val="009B34B0"/>
    <w:rsid w:val="009B6E12"/>
    <w:rsid w:val="009B7ECD"/>
    <w:rsid w:val="009C1CFD"/>
    <w:rsid w:val="009C21C8"/>
    <w:rsid w:val="009C2426"/>
    <w:rsid w:val="009C354D"/>
    <w:rsid w:val="009C5F6C"/>
    <w:rsid w:val="009C77DD"/>
    <w:rsid w:val="009D0EFD"/>
    <w:rsid w:val="009D3B1C"/>
    <w:rsid w:val="009D3C3E"/>
    <w:rsid w:val="009D4CDC"/>
    <w:rsid w:val="009D66FE"/>
    <w:rsid w:val="009D6DCC"/>
    <w:rsid w:val="009D704A"/>
    <w:rsid w:val="009E0792"/>
    <w:rsid w:val="009E0D50"/>
    <w:rsid w:val="009E1E9D"/>
    <w:rsid w:val="009E25D0"/>
    <w:rsid w:val="009E2903"/>
    <w:rsid w:val="009E3ED5"/>
    <w:rsid w:val="009E580C"/>
    <w:rsid w:val="009E617A"/>
    <w:rsid w:val="009E64EC"/>
    <w:rsid w:val="009E73B0"/>
    <w:rsid w:val="009F17C9"/>
    <w:rsid w:val="009F4AAB"/>
    <w:rsid w:val="009F535F"/>
    <w:rsid w:val="009F5539"/>
    <w:rsid w:val="009F6101"/>
    <w:rsid w:val="009F654D"/>
    <w:rsid w:val="00A01161"/>
    <w:rsid w:val="00A02887"/>
    <w:rsid w:val="00A05947"/>
    <w:rsid w:val="00A0674A"/>
    <w:rsid w:val="00A07091"/>
    <w:rsid w:val="00A103A8"/>
    <w:rsid w:val="00A10ED0"/>
    <w:rsid w:val="00A12D79"/>
    <w:rsid w:val="00A1345E"/>
    <w:rsid w:val="00A1351B"/>
    <w:rsid w:val="00A14610"/>
    <w:rsid w:val="00A155CD"/>
    <w:rsid w:val="00A209EE"/>
    <w:rsid w:val="00A21CCC"/>
    <w:rsid w:val="00A230A6"/>
    <w:rsid w:val="00A23AB7"/>
    <w:rsid w:val="00A23F8C"/>
    <w:rsid w:val="00A24C4E"/>
    <w:rsid w:val="00A24E36"/>
    <w:rsid w:val="00A26C08"/>
    <w:rsid w:val="00A27573"/>
    <w:rsid w:val="00A30227"/>
    <w:rsid w:val="00A311AD"/>
    <w:rsid w:val="00A315D7"/>
    <w:rsid w:val="00A31D82"/>
    <w:rsid w:val="00A3356E"/>
    <w:rsid w:val="00A34B57"/>
    <w:rsid w:val="00A371EF"/>
    <w:rsid w:val="00A375F0"/>
    <w:rsid w:val="00A41B09"/>
    <w:rsid w:val="00A4263E"/>
    <w:rsid w:val="00A433B1"/>
    <w:rsid w:val="00A43957"/>
    <w:rsid w:val="00A4408B"/>
    <w:rsid w:val="00A44D72"/>
    <w:rsid w:val="00A45AE1"/>
    <w:rsid w:val="00A464C6"/>
    <w:rsid w:val="00A477C2"/>
    <w:rsid w:val="00A526C0"/>
    <w:rsid w:val="00A52C90"/>
    <w:rsid w:val="00A54B5F"/>
    <w:rsid w:val="00A55913"/>
    <w:rsid w:val="00A568E0"/>
    <w:rsid w:val="00A56B80"/>
    <w:rsid w:val="00A604F1"/>
    <w:rsid w:val="00A62388"/>
    <w:rsid w:val="00A62E9B"/>
    <w:rsid w:val="00A63BC4"/>
    <w:rsid w:val="00A64DAE"/>
    <w:rsid w:val="00A65478"/>
    <w:rsid w:val="00A669E6"/>
    <w:rsid w:val="00A66A59"/>
    <w:rsid w:val="00A702B1"/>
    <w:rsid w:val="00A71244"/>
    <w:rsid w:val="00A74AF9"/>
    <w:rsid w:val="00A7511A"/>
    <w:rsid w:val="00A76E0B"/>
    <w:rsid w:val="00A80304"/>
    <w:rsid w:val="00A85DE5"/>
    <w:rsid w:val="00A9381F"/>
    <w:rsid w:val="00A93BCB"/>
    <w:rsid w:val="00A9416C"/>
    <w:rsid w:val="00A941D6"/>
    <w:rsid w:val="00A95BC2"/>
    <w:rsid w:val="00A96EA5"/>
    <w:rsid w:val="00AA043E"/>
    <w:rsid w:val="00AA41BE"/>
    <w:rsid w:val="00AA4E1D"/>
    <w:rsid w:val="00AA6EE9"/>
    <w:rsid w:val="00AA776B"/>
    <w:rsid w:val="00AA7BF6"/>
    <w:rsid w:val="00AB3221"/>
    <w:rsid w:val="00AB4E6D"/>
    <w:rsid w:val="00AB6078"/>
    <w:rsid w:val="00AC0500"/>
    <w:rsid w:val="00AC0827"/>
    <w:rsid w:val="00AC30B9"/>
    <w:rsid w:val="00AC40F0"/>
    <w:rsid w:val="00AC4200"/>
    <w:rsid w:val="00AC4C5F"/>
    <w:rsid w:val="00AD05BC"/>
    <w:rsid w:val="00AD07A6"/>
    <w:rsid w:val="00AD10CE"/>
    <w:rsid w:val="00AD2532"/>
    <w:rsid w:val="00AD361D"/>
    <w:rsid w:val="00AD3DBD"/>
    <w:rsid w:val="00AD3E35"/>
    <w:rsid w:val="00AD4ED7"/>
    <w:rsid w:val="00AD583C"/>
    <w:rsid w:val="00AD6BB7"/>
    <w:rsid w:val="00AD6DB0"/>
    <w:rsid w:val="00AD765C"/>
    <w:rsid w:val="00AE24D3"/>
    <w:rsid w:val="00AE5523"/>
    <w:rsid w:val="00AE5678"/>
    <w:rsid w:val="00AF01AB"/>
    <w:rsid w:val="00AF2B52"/>
    <w:rsid w:val="00AF38D3"/>
    <w:rsid w:val="00AF47A0"/>
    <w:rsid w:val="00AF4CB5"/>
    <w:rsid w:val="00AF69F7"/>
    <w:rsid w:val="00AF7312"/>
    <w:rsid w:val="00B0103B"/>
    <w:rsid w:val="00B01B44"/>
    <w:rsid w:val="00B01C43"/>
    <w:rsid w:val="00B02903"/>
    <w:rsid w:val="00B038C2"/>
    <w:rsid w:val="00B06681"/>
    <w:rsid w:val="00B06A32"/>
    <w:rsid w:val="00B070E2"/>
    <w:rsid w:val="00B07605"/>
    <w:rsid w:val="00B113B3"/>
    <w:rsid w:val="00B124B0"/>
    <w:rsid w:val="00B12703"/>
    <w:rsid w:val="00B12F5C"/>
    <w:rsid w:val="00B13120"/>
    <w:rsid w:val="00B14E3F"/>
    <w:rsid w:val="00B150F3"/>
    <w:rsid w:val="00B16483"/>
    <w:rsid w:val="00B16539"/>
    <w:rsid w:val="00B16C17"/>
    <w:rsid w:val="00B17198"/>
    <w:rsid w:val="00B1788F"/>
    <w:rsid w:val="00B17ACF"/>
    <w:rsid w:val="00B2006B"/>
    <w:rsid w:val="00B20746"/>
    <w:rsid w:val="00B209A6"/>
    <w:rsid w:val="00B22428"/>
    <w:rsid w:val="00B2412D"/>
    <w:rsid w:val="00B26DED"/>
    <w:rsid w:val="00B26F1E"/>
    <w:rsid w:val="00B26FB8"/>
    <w:rsid w:val="00B27690"/>
    <w:rsid w:val="00B33336"/>
    <w:rsid w:val="00B33D8C"/>
    <w:rsid w:val="00B35F4C"/>
    <w:rsid w:val="00B365D3"/>
    <w:rsid w:val="00B371D2"/>
    <w:rsid w:val="00B4000F"/>
    <w:rsid w:val="00B4193B"/>
    <w:rsid w:val="00B430ED"/>
    <w:rsid w:val="00B45B80"/>
    <w:rsid w:val="00B466D6"/>
    <w:rsid w:val="00B47B53"/>
    <w:rsid w:val="00B502C8"/>
    <w:rsid w:val="00B508F4"/>
    <w:rsid w:val="00B532A2"/>
    <w:rsid w:val="00B53B6C"/>
    <w:rsid w:val="00B53ED1"/>
    <w:rsid w:val="00B55AC6"/>
    <w:rsid w:val="00B575CC"/>
    <w:rsid w:val="00B62E2B"/>
    <w:rsid w:val="00B6324A"/>
    <w:rsid w:val="00B66849"/>
    <w:rsid w:val="00B6693E"/>
    <w:rsid w:val="00B7057A"/>
    <w:rsid w:val="00B70CC4"/>
    <w:rsid w:val="00B70FF6"/>
    <w:rsid w:val="00B72136"/>
    <w:rsid w:val="00B72332"/>
    <w:rsid w:val="00B73625"/>
    <w:rsid w:val="00B75417"/>
    <w:rsid w:val="00B75ECE"/>
    <w:rsid w:val="00B8350B"/>
    <w:rsid w:val="00B8428C"/>
    <w:rsid w:val="00B849BF"/>
    <w:rsid w:val="00B8673F"/>
    <w:rsid w:val="00B8792E"/>
    <w:rsid w:val="00B90574"/>
    <w:rsid w:val="00B91760"/>
    <w:rsid w:val="00B919F8"/>
    <w:rsid w:val="00B91D36"/>
    <w:rsid w:val="00B950B3"/>
    <w:rsid w:val="00BA14B6"/>
    <w:rsid w:val="00BA2275"/>
    <w:rsid w:val="00BA5941"/>
    <w:rsid w:val="00BA67BC"/>
    <w:rsid w:val="00BA7898"/>
    <w:rsid w:val="00BB05E5"/>
    <w:rsid w:val="00BB0D2A"/>
    <w:rsid w:val="00BB1007"/>
    <w:rsid w:val="00BB20B7"/>
    <w:rsid w:val="00BB2B1A"/>
    <w:rsid w:val="00BB41D9"/>
    <w:rsid w:val="00BB46B9"/>
    <w:rsid w:val="00BB59C8"/>
    <w:rsid w:val="00BB7EC8"/>
    <w:rsid w:val="00BC1BD0"/>
    <w:rsid w:val="00BC2259"/>
    <w:rsid w:val="00BC2642"/>
    <w:rsid w:val="00BC36E1"/>
    <w:rsid w:val="00BC46D1"/>
    <w:rsid w:val="00BC5561"/>
    <w:rsid w:val="00BC57F2"/>
    <w:rsid w:val="00BC5F68"/>
    <w:rsid w:val="00BC7625"/>
    <w:rsid w:val="00BD15CE"/>
    <w:rsid w:val="00BD2523"/>
    <w:rsid w:val="00BD4CDD"/>
    <w:rsid w:val="00BD5842"/>
    <w:rsid w:val="00BD6DCB"/>
    <w:rsid w:val="00BD6DE1"/>
    <w:rsid w:val="00BD70D9"/>
    <w:rsid w:val="00BD7CCC"/>
    <w:rsid w:val="00BE08AD"/>
    <w:rsid w:val="00BE0F94"/>
    <w:rsid w:val="00BE1505"/>
    <w:rsid w:val="00BE1A3C"/>
    <w:rsid w:val="00BE1A61"/>
    <w:rsid w:val="00BE23BE"/>
    <w:rsid w:val="00BE354B"/>
    <w:rsid w:val="00BE48DB"/>
    <w:rsid w:val="00BE5C79"/>
    <w:rsid w:val="00BE6428"/>
    <w:rsid w:val="00BE66EC"/>
    <w:rsid w:val="00BE6A0B"/>
    <w:rsid w:val="00BE6C17"/>
    <w:rsid w:val="00BF0357"/>
    <w:rsid w:val="00BF0531"/>
    <w:rsid w:val="00BF087D"/>
    <w:rsid w:val="00BF17DC"/>
    <w:rsid w:val="00BF3159"/>
    <w:rsid w:val="00C01337"/>
    <w:rsid w:val="00C039D5"/>
    <w:rsid w:val="00C04422"/>
    <w:rsid w:val="00C05B61"/>
    <w:rsid w:val="00C05CDC"/>
    <w:rsid w:val="00C05FE2"/>
    <w:rsid w:val="00C06C14"/>
    <w:rsid w:val="00C0766F"/>
    <w:rsid w:val="00C078D7"/>
    <w:rsid w:val="00C07B74"/>
    <w:rsid w:val="00C07D1A"/>
    <w:rsid w:val="00C110A4"/>
    <w:rsid w:val="00C11779"/>
    <w:rsid w:val="00C14121"/>
    <w:rsid w:val="00C17FB7"/>
    <w:rsid w:val="00C20BDF"/>
    <w:rsid w:val="00C20D56"/>
    <w:rsid w:val="00C20FD7"/>
    <w:rsid w:val="00C212CE"/>
    <w:rsid w:val="00C23123"/>
    <w:rsid w:val="00C2318E"/>
    <w:rsid w:val="00C26479"/>
    <w:rsid w:val="00C31C47"/>
    <w:rsid w:val="00C32B24"/>
    <w:rsid w:val="00C34A43"/>
    <w:rsid w:val="00C3574C"/>
    <w:rsid w:val="00C35F88"/>
    <w:rsid w:val="00C36863"/>
    <w:rsid w:val="00C37A5D"/>
    <w:rsid w:val="00C41FE5"/>
    <w:rsid w:val="00C42B73"/>
    <w:rsid w:val="00C431E4"/>
    <w:rsid w:val="00C43AFC"/>
    <w:rsid w:val="00C44450"/>
    <w:rsid w:val="00C45481"/>
    <w:rsid w:val="00C4667B"/>
    <w:rsid w:val="00C4792D"/>
    <w:rsid w:val="00C47DFB"/>
    <w:rsid w:val="00C502A3"/>
    <w:rsid w:val="00C5251D"/>
    <w:rsid w:val="00C5489D"/>
    <w:rsid w:val="00C55783"/>
    <w:rsid w:val="00C55FF5"/>
    <w:rsid w:val="00C568A5"/>
    <w:rsid w:val="00C57078"/>
    <w:rsid w:val="00C577E8"/>
    <w:rsid w:val="00C61C01"/>
    <w:rsid w:val="00C61EAA"/>
    <w:rsid w:val="00C62B9A"/>
    <w:rsid w:val="00C64B87"/>
    <w:rsid w:val="00C64CBE"/>
    <w:rsid w:val="00C65D8E"/>
    <w:rsid w:val="00C66249"/>
    <w:rsid w:val="00C71049"/>
    <w:rsid w:val="00C7189F"/>
    <w:rsid w:val="00C71EFA"/>
    <w:rsid w:val="00C72170"/>
    <w:rsid w:val="00C75705"/>
    <w:rsid w:val="00C7652A"/>
    <w:rsid w:val="00C77064"/>
    <w:rsid w:val="00C77339"/>
    <w:rsid w:val="00C776AB"/>
    <w:rsid w:val="00C80536"/>
    <w:rsid w:val="00C82CFD"/>
    <w:rsid w:val="00C8345C"/>
    <w:rsid w:val="00C83F07"/>
    <w:rsid w:val="00C85EBF"/>
    <w:rsid w:val="00C87092"/>
    <w:rsid w:val="00C92764"/>
    <w:rsid w:val="00C94498"/>
    <w:rsid w:val="00C957E2"/>
    <w:rsid w:val="00C96183"/>
    <w:rsid w:val="00C96349"/>
    <w:rsid w:val="00C975AF"/>
    <w:rsid w:val="00CA06D4"/>
    <w:rsid w:val="00CA076E"/>
    <w:rsid w:val="00CA0B7B"/>
    <w:rsid w:val="00CA2B5B"/>
    <w:rsid w:val="00CA4307"/>
    <w:rsid w:val="00CA4B9E"/>
    <w:rsid w:val="00CA612A"/>
    <w:rsid w:val="00CB00F4"/>
    <w:rsid w:val="00CB1B9C"/>
    <w:rsid w:val="00CB2DD5"/>
    <w:rsid w:val="00CB3244"/>
    <w:rsid w:val="00CB3AEF"/>
    <w:rsid w:val="00CB464C"/>
    <w:rsid w:val="00CB7369"/>
    <w:rsid w:val="00CB7767"/>
    <w:rsid w:val="00CC15A8"/>
    <w:rsid w:val="00CC1DBE"/>
    <w:rsid w:val="00CC624A"/>
    <w:rsid w:val="00CC77A4"/>
    <w:rsid w:val="00CD2B25"/>
    <w:rsid w:val="00CD2B79"/>
    <w:rsid w:val="00CD2D8A"/>
    <w:rsid w:val="00CD35BE"/>
    <w:rsid w:val="00CD3A22"/>
    <w:rsid w:val="00CD3FB5"/>
    <w:rsid w:val="00CD4196"/>
    <w:rsid w:val="00CD5DC1"/>
    <w:rsid w:val="00CD67FC"/>
    <w:rsid w:val="00CD6D0F"/>
    <w:rsid w:val="00CD7DF2"/>
    <w:rsid w:val="00CE00F0"/>
    <w:rsid w:val="00CE1509"/>
    <w:rsid w:val="00CE4053"/>
    <w:rsid w:val="00CE5D69"/>
    <w:rsid w:val="00CE6508"/>
    <w:rsid w:val="00CE66F6"/>
    <w:rsid w:val="00CE70AC"/>
    <w:rsid w:val="00CF2A79"/>
    <w:rsid w:val="00CF548B"/>
    <w:rsid w:val="00CF60CE"/>
    <w:rsid w:val="00CF747F"/>
    <w:rsid w:val="00D00B98"/>
    <w:rsid w:val="00D00E0C"/>
    <w:rsid w:val="00D03211"/>
    <w:rsid w:val="00D05ADA"/>
    <w:rsid w:val="00D05B25"/>
    <w:rsid w:val="00D060B2"/>
    <w:rsid w:val="00D06BA7"/>
    <w:rsid w:val="00D07A98"/>
    <w:rsid w:val="00D07C1E"/>
    <w:rsid w:val="00D101AE"/>
    <w:rsid w:val="00D11873"/>
    <w:rsid w:val="00D12828"/>
    <w:rsid w:val="00D12F6D"/>
    <w:rsid w:val="00D152EA"/>
    <w:rsid w:val="00D153AA"/>
    <w:rsid w:val="00D20F72"/>
    <w:rsid w:val="00D214FA"/>
    <w:rsid w:val="00D220FC"/>
    <w:rsid w:val="00D24275"/>
    <w:rsid w:val="00D24715"/>
    <w:rsid w:val="00D27600"/>
    <w:rsid w:val="00D27D28"/>
    <w:rsid w:val="00D31218"/>
    <w:rsid w:val="00D33320"/>
    <w:rsid w:val="00D361CD"/>
    <w:rsid w:val="00D400F6"/>
    <w:rsid w:val="00D413C1"/>
    <w:rsid w:val="00D41CD2"/>
    <w:rsid w:val="00D41E5E"/>
    <w:rsid w:val="00D425C1"/>
    <w:rsid w:val="00D474F8"/>
    <w:rsid w:val="00D504D7"/>
    <w:rsid w:val="00D50597"/>
    <w:rsid w:val="00D5216B"/>
    <w:rsid w:val="00D52C4F"/>
    <w:rsid w:val="00D574DE"/>
    <w:rsid w:val="00D5787E"/>
    <w:rsid w:val="00D57ECD"/>
    <w:rsid w:val="00D602E5"/>
    <w:rsid w:val="00D60B10"/>
    <w:rsid w:val="00D60BD3"/>
    <w:rsid w:val="00D610F4"/>
    <w:rsid w:val="00D61F6E"/>
    <w:rsid w:val="00D624E2"/>
    <w:rsid w:val="00D62BDF"/>
    <w:rsid w:val="00D63014"/>
    <w:rsid w:val="00D6336F"/>
    <w:rsid w:val="00D63B53"/>
    <w:rsid w:val="00D671FD"/>
    <w:rsid w:val="00D71792"/>
    <w:rsid w:val="00D725AB"/>
    <w:rsid w:val="00D73A01"/>
    <w:rsid w:val="00D7464F"/>
    <w:rsid w:val="00D74E07"/>
    <w:rsid w:val="00D759A7"/>
    <w:rsid w:val="00D75D04"/>
    <w:rsid w:val="00D81650"/>
    <w:rsid w:val="00D82DF4"/>
    <w:rsid w:val="00D8355F"/>
    <w:rsid w:val="00D842EA"/>
    <w:rsid w:val="00D87138"/>
    <w:rsid w:val="00D87E48"/>
    <w:rsid w:val="00D9166B"/>
    <w:rsid w:val="00D92365"/>
    <w:rsid w:val="00D93980"/>
    <w:rsid w:val="00D94094"/>
    <w:rsid w:val="00D94F2C"/>
    <w:rsid w:val="00D957B4"/>
    <w:rsid w:val="00DA1AC0"/>
    <w:rsid w:val="00DA20F8"/>
    <w:rsid w:val="00DA2812"/>
    <w:rsid w:val="00DA3227"/>
    <w:rsid w:val="00DA3C1E"/>
    <w:rsid w:val="00DA4EBC"/>
    <w:rsid w:val="00DA56B4"/>
    <w:rsid w:val="00DA662F"/>
    <w:rsid w:val="00DA75BB"/>
    <w:rsid w:val="00DB0935"/>
    <w:rsid w:val="00DB0DEF"/>
    <w:rsid w:val="00DB3E0E"/>
    <w:rsid w:val="00DB5418"/>
    <w:rsid w:val="00DB5E43"/>
    <w:rsid w:val="00DB5E85"/>
    <w:rsid w:val="00DC1A59"/>
    <w:rsid w:val="00DC4BDB"/>
    <w:rsid w:val="00DC55FB"/>
    <w:rsid w:val="00DC6703"/>
    <w:rsid w:val="00DC6B61"/>
    <w:rsid w:val="00DD1487"/>
    <w:rsid w:val="00DD21D9"/>
    <w:rsid w:val="00DD3E7F"/>
    <w:rsid w:val="00DD4025"/>
    <w:rsid w:val="00DD4E71"/>
    <w:rsid w:val="00DE3652"/>
    <w:rsid w:val="00DE57BC"/>
    <w:rsid w:val="00DE64C0"/>
    <w:rsid w:val="00DE7583"/>
    <w:rsid w:val="00DF3378"/>
    <w:rsid w:val="00DF3DBB"/>
    <w:rsid w:val="00DF4ECF"/>
    <w:rsid w:val="00DF6EA4"/>
    <w:rsid w:val="00E015A5"/>
    <w:rsid w:val="00E02484"/>
    <w:rsid w:val="00E03563"/>
    <w:rsid w:val="00E03C93"/>
    <w:rsid w:val="00E04335"/>
    <w:rsid w:val="00E06858"/>
    <w:rsid w:val="00E07B91"/>
    <w:rsid w:val="00E11BB1"/>
    <w:rsid w:val="00E11F31"/>
    <w:rsid w:val="00E13289"/>
    <w:rsid w:val="00E16356"/>
    <w:rsid w:val="00E16B16"/>
    <w:rsid w:val="00E16E1B"/>
    <w:rsid w:val="00E21053"/>
    <w:rsid w:val="00E22063"/>
    <w:rsid w:val="00E22F9E"/>
    <w:rsid w:val="00E23CF1"/>
    <w:rsid w:val="00E268C3"/>
    <w:rsid w:val="00E26F9D"/>
    <w:rsid w:val="00E2778D"/>
    <w:rsid w:val="00E27ABB"/>
    <w:rsid w:val="00E3386A"/>
    <w:rsid w:val="00E3472C"/>
    <w:rsid w:val="00E34748"/>
    <w:rsid w:val="00E36F6A"/>
    <w:rsid w:val="00E47971"/>
    <w:rsid w:val="00E51CB7"/>
    <w:rsid w:val="00E53018"/>
    <w:rsid w:val="00E5647D"/>
    <w:rsid w:val="00E565EE"/>
    <w:rsid w:val="00E56843"/>
    <w:rsid w:val="00E56FAE"/>
    <w:rsid w:val="00E571A1"/>
    <w:rsid w:val="00E610A3"/>
    <w:rsid w:val="00E64923"/>
    <w:rsid w:val="00E64F42"/>
    <w:rsid w:val="00E67C7D"/>
    <w:rsid w:val="00E701B5"/>
    <w:rsid w:val="00E70D31"/>
    <w:rsid w:val="00E7122D"/>
    <w:rsid w:val="00E7142F"/>
    <w:rsid w:val="00E718F8"/>
    <w:rsid w:val="00E72EE8"/>
    <w:rsid w:val="00E73D6B"/>
    <w:rsid w:val="00E7441C"/>
    <w:rsid w:val="00E76DA4"/>
    <w:rsid w:val="00E771A8"/>
    <w:rsid w:val="00E77893"/>
    <w:rsid w:val="00E83418"/>
    <w:rsid w:val="00E8422B"/>
    <w:rsid w:val="00E900DA"/>
    <w:rsid w:val="00E90441"/>
    <w:rsid w:val="00E90DAD"/>
    <w:rsid w:val="00E91BAE"/>
    <w:rsid w:val="00E93929"/>
    <w:rsid w:val="00E93DBA"/>
    <w:rsid w:val="00E940DD"/>
    <w:rsid w:val="00E94214"/>
    <w:rsid w:val="00E9550A"/>
    <w:rsid w:val="00E963DC"/>
    <w:rsid w:val="00E96E28"/>
    <w:rsid w:val="00E97B07"/>
    <w:rsid w:val="00EA2DEB"/>
    <w:rsid w:val="00EA3D08"/>
    <w:rsid w:val="00EA5B2B"/>
    <w:rsid w:val="00EA5FA1"/>
    <w:rsid w:val="00EA6C7F"/>
    <w:rsid w:val="00EA7862"/>
    <w:rsid w:val="00EB1853"/>
    <w:rsid w:val="00EB2359"/>
    <w:rsid w:val="00EB3A13"/>
    <w:rsid w:val="00EB5765"/>
    <w:rsid w:val="00EB6F7C"/>
    <w:rsid w:val="00EC1E45"/>
    <w:rsid w:val="00EC596F"/>
    <w:rsid w:val="00EC5D2D"/>
    <w:rsid w:val="00ED011B"/>
    <w:rsid w:val="00ED116C"/>
    <w:rsid w:val="00ED2DE3"/>
    <w:rsid w:val="00ED4A69"/>
    <w:rsid w:val="00ED596D"/>
    <w:rsid w:val="00ED75B5"/>
    <w:rsid w:val="00EE04F2"/>
    <w:rsid w:val="00EE1180"/>
    <w:rsid w:val="00EE1BA0"/>
    <w:rsid w:val="00EE1ED2"/>
    <w:rsid w:val="00EE448B"/>
    <w:rsid w:val="00EE4934"/>
    <w:rsid w:val="00EE58BF"/>
    <w:rsid w:val="00EF01BF"/>
    <w:rsid w:val="00EF35D6"/>
    <w:rsid w:val="00EF36BA"/>
    <w:rsid w:val="00EF3E6D"/>
    <w:rsid w:val="00EF717E"/>
    <w:rsid w:val="00F01500"/>
    <w:rsid w:val="00F01820"/>
    <w:rsid w:val="00F020B3"/>
    <w:rsid w:val="00F02165"/>
    <w:rsid w:val="00F025D6"/>
    <w:rsid w:val="00F04A2C"/>
    <w:rsid w:val="00F053FB"/>
    <w:rsid w:val="00F0572B"/>
    <w:rsid w:val="00F064AF"/>
    <w:rsid w:val="00F06985"/>
    <w:rsid w:val="00F07110"/>
    <w:rsid w:val="00F07FB3"/>
    <w:rsid w:val="00F13671"/>
    <w:rsid w:val="00F15F79"/>
    <w:rsid w:val="00F17278"/>
    <w:rsid w:val="00F216A2"/>
    <w:rsid w:val="00F2290E"/>
    <w:rsid w:val="00F24750"/>
    <w:rsid w:val="00F255DA"/>
    <w:rsid w:val="00F25DC1"/>
    <w:rsid w:val="00F27CD3"/>
    <w:rsid w:val="00F300CF"/>
    <w:rsid w:val="00F3159F"/>
    <w:rsid w:val="00F33527"/>
    <w:rsid w:val="00F33EB7"/>
    <w:rsid w:val="00F34880"/>
    <w:rsid w:val="00F37C3F"/>
    <w:rsid w:val="00F40528"/>
    <w:rsid w:val="00F40FD5"/>
    <w:rsid w:val="00F413A9"/>
    <w:rsid w:val="00F41E74"/>
    <w:rsid w:val="00F432E2"/>
    <w:rsid w:val="00F43480"/>
    <w:rsid w:val="00F43F23"/>
    <w:rsid w:val="00F45C51"/>
    <w:rsid w:val="00F51C00"/>
    <w:rsid w:val="00F5423C"/>
    <w:rsid w:val="00F54C2A"/>
    <w:rsid w:val="00F54C81"/>
    <w:rsid w:val="00F55CD9"/>
    <w:rsid w:val="00F56504"/>
    <w:rsid w:val="00F60AD0"/>
    <w:rsid w:val="00F626DA"/>
    <w:rsid w:val="00F642B2"/>
    <w:rsid w:val="00F6551B"/>
    <w:rsid w:val="00F7126D"/>
    <w:rsid w:val="00F7392F"/>
    <w:rsid w:val="00F73B78"/>
    <w:rsid w:val="00F7524F"/>
    <w:rsid w:val="00F75337"/>
    <w:rsid w:val="00F811BB"/>
    <w:rsid w:val="00F82570"/>
    <w:rsid w:val="00F8365C"/>
    <w:rsid w:val="00F83F6B"/>
    <w:rsid w:val="00F8520E"/>
    <w:rsid w:val="00F85B11"/>
    <w:rsid w:val="00F85E5F"/>
    <w:rsid w:val="00F85EBA"/>
    <w:rsid w:val="00F87142"/>
    <w:rsid w:val="00F961BE"/>
    <w:rsid w:val="00F97CC2"/>
    <w:rsid w:val="00FA0E40"/>
    <w:rsid w:val="00FA2F1E"/>
    <w:rsid w:val="00FA4E94"/>
    <w:rsid w:val="00FB0088"/>
    <w:rsid w:val="00FB083A"/>
    <w:rsid w:val="00FB16AC"/>
    <w:rsid w:val="00FB327A"/>
    <w:rsid w:val="00FB5540"/>
    <w:rsid w:val="00FB6FE6"/>
    <w:rsid w:val="00FC0ADC"/>
    <w:rsid w:val="00FC1F3D"/>
    <w:rsid w:val="00FC23AD"/>
    <w:rsid w:val="00FC269D"/>
    <w:rsid w:val="00FC2B89"/>
    <w:rsid w:val="00FC2EA8"/>
    <w:rsid w:val="00FC6237"/>
    <w:rsid w:val="00FC6F17"/>
    <w:rsid w:val="00FC7EEE"/>
    <w:rsid w:val="00FD0665"/>
    <w:rsid w:val="00FD19EA"/>
    <w:rsid w:val="00FD2B94"/>
    <w:rsid w:val="00FD34BB"/>
    <w:rsid w:val="00FD3606"/>
    <w:rsid w:val="00FD405E"/>
    <w:rsid w:val="00FD51F0"/>
    <w:rsid w:val="00FE3FA4"/>
    <w:rsid w:val="00FE3FFB"/>
    <w:rsid w:val="00FE5610"/>
    <w:rsid w:val="00FF3273"/>
    <w:rsid w:val="00FF3329"/>
    <w:rsid w:val="00FF39C2"/>
    <w:rsid w:val="00FF3B86"/>
    <w:rsid w:val="00FF3B9A"/>
    <w:rsid w:val="00FF75F1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3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87138"/>
    <w:pPr>
      <w:jc w:val="center"/>
    </w:pPr>
    <w:rPr>
      <w:b/>
      <w:bCs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A6E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1</Pages>
  <Words>164</Words>
  <Characters>935</Characters>
  <Application>Microsoft Office Outlook</Application>
  <DocSecurity>0</DocSecurity>
  <Lines>0</Lines>
  <Paragraphs>0</Paragraphs>
  <ScaleCrop>false</ScaleCrop>
  <Company>ОЦЗ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ОБЛАСНИЙ  ЦЕНТР  ЗАЙНЯТОСТІ</dc:title>
  <dc:subject/>
  <dc:creator>Остапчук В</dc:creator>
  <cp:keywords/>
  <dc:description/>
  <cp:lastModifiedBy>Microsoft Office</cp:lastModifiedBy>
  <cp:revision>12</cp:revision>
  <cp:lastPrinted>2018-07-24T06:34:00Z</cp:lastPrinted>
  <dcterms:created xsi:type="dcterms:W3CDTF">2016-11-01T10:49:00Z</dcterms:created>
  <dcterms:modified xsi:type="dcterms:W3CDTF">2019-09-02T06:56:00Z</dcterms:modified>
</cp:coreProperties>
</file>